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D5" w:rsidRDefault="00FC33F3" w:rsidP="003E40FE">
      <w:pPr>
        <w:pStyle w:val="RecipientName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8D715" wp14:editId="2BB03AD7">
                <wp:simplePos x="0" y="0"/>
                <wp:positionH relativeFrom="margin">
                  <wp:align>left</wp:align>
                </wp:positionH>
                <wp:positionV relativeFrom="topMargin">
                  <wp:align>bottom</wp:align>
                </wp:positionV>
                <wp:extent cx="5460023" cy="386715"/>
                <wp:effectExtent l="0" t="0" r="7620" b="0"/>
                <wp:wrapNone/>
                <wp:docPr id="5" name="OR4Obj5-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023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277" w:rsidRPr="00E24312" w:rsidRDefault="00152D98" w:rsidP="00E24312">
                            <w:pPr>
                              <w:pStyle w:val="CompanyName"/>
                              <w:rPr>
                                <w:rFonts w:cs="Arial"/>
                                <w:lang w:eastAsia="zh-CN"/>
                              </w:rPr>
                            </w:pPr>
                            <w:r w:rsidRPr="00E24312">
                              <w:t>FreePMO项目管理工具模板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之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—</w:t>
                            </w:r>
                            <w:r w:rsidR="00FC33F3" w:rsidRPr="00E24312">
                              <w:rPr>
                                <w:rFonts w:hint="eastAsia"/>
                                <w:lang w:eastAsia="zh-CN"/>
                              </w:rPr>
                              <w:t>项目</w:t>
                            </w:r>
                            <w:r w:rsidR="00FC33F3" w:rsidRPr="00E24312">
                              <w:rPr>
                                <w:lang w:eastAsia="zh-CN"/>
                              </w:rPr>
                              <w:t>计划管理</w:t>
                            </w:r>
                          </w:p>
                          <w:p w:rsidR="00972277" w:rsidRPr="00A10E38" w:rsidRDefault="00972277" w:rsidP="00E24312">
                            <w:pPr>
                              <w:pStyle w:val="CompanyName"/>
                            </w:pPr>
                          </w:p>
                        </w:txbxContent>
                      </wps:txbx>
                      <wps:bodyPr rot="0" vert="horz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8D715" id="_x0000_t202" coordsize="21600,21600" o:spt="202" path="m,l,21600r21600,l21600,xe">
                <v:stroke joinstyle="miter"/>
                <v:path gradientshapeok="t" o:connecttype="rect"/>
              </v:shapetype>
              <v:shape id="OR4Obj5-050" o:spid="_x0000_s1026" type="#_x0000_t202" style="position:absolute;left:0;text-align:left;margin-left:0;margin-top:0;width:429.9pt;height:30.45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" filled="f" stroked="f">
                <v:textbox inset="1.44pt,1.44pt,1.44pt,1.44pt">
                  <w:txbxContent>
                    <w:p w:rsidR="00972277" w:rsidRPr="00E24312" w:rsidRDefault="00152D98" w:rsidP="00E24312">
                      <w:pPr>
                        <w:pStyle w:val="CompanyName"/>
                        <w:rPr>
                          <w:rFonts w:cs="Arial"/>
                          <w:lang w:eastAsia="zh-CN"/>
                        </w:rPr>
                      </w:pPr>
                      <w:r w:rsidRPr="00E24312">
                        <w:t>FreePMO项目管理工具模板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之</w:t>
                      </w:r>
                      <w:r w:rsidR="00FC33F3" w:rsidRPr="00E24312">
                        <w:rPr>
                          <w:lang w:eastAsia="zh-CN"/>
                        </w:rPr>
                        <w:t>—</w:t>
                      </w:r>
                      <w:r w:rsidR="00FC33F3" w:rsidRPr="00E24312">
                        <w:rPr>
                          <w:rFonts w:hint="eastAsia"/>
                          <w:lang w:eastAsia="zh-CN"/>
                        </w:rPr>
                        <w:t>项目</w:t>
                      </w:r>
                      <w:r w:rsidR="00FC33F3" w:rsidRPr="00E24312">
                        <w:rPr>
                          <w:lang w:eastAsia="zh-CN"/>
                        </w:rPr>
                        <w:t>计划管理</w:t>
                      </w:r>
                    </w:p>
                    <w:p w:rsidR="00972277" w:rsidRPr="00A10E38" w:rsidRDefault="00972277" w:rsidP="00E24312">
                      <w:pPr>
                        <w:pStyle w:val="CompanyName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CE0766" wp14:editId="54FE9DDC">
                <wp:simplePos x="0" y="0"/>
                <wp:positionH relativeFrom="page">
                  <wp:posOffset>6624320</wp:posOffset>
                </wp:positionH>
                <wp:positionV relativeFrom="page">
                  <wp:posOffset>918845</wp:posOffset>
                </wp:positionV>
                <wp:extent cx="1100137" cy="85725"/>
                <wp:effectExtent l="0" t="0" r="5080" b="9525"/>
                <wp:wrapNone/>
                <wp:docPr id="6" name="OR4Obj1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137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900F3" id="OR4Obj1-100" o:spid="_x0000_s1026" style="position:absolute;left:0;text-align:left;margin-left:521.6pt;margin-top:72.35pt;width:86.6pt;height: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" fillcolor="#7f7f7f [1612]" stroked="f">
                <w10:wrap anchorx="page" anchory="page"/>
              </v:rect>
            </w:pict>
          </mc:Fallback>
        </mc:AlternateContent>
      </w:r>
      <w:r w:rsidR="00A10E38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FAD78A" wp14:editId="202BA213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6577013" cy="87312"/>
                <wp:effectExtent l="0" t="0" r="0" b="8255"/>
                <wp:wrapNone/>
                <wp:docPr id="8" name="OR4Obj3-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7013" cy="87312"/>
                        </a:xfrm>
                        <a:prstGeom prst="rect">
                          <a:avLst/>
                        </a:prstGeom>
                        <a:solidFill>
                          <a:srgbClr val="5F5F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940BC" id="OR4Obj3-200" o:spid="_x0000_s1026" style="position:absolute;left:0;text-align:left;margin-left:0;margin-top:0;width:517.9pt;height:6.85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" fillcolor="#5f5f5f" stroked="f">
                <w10:wrap anchorx="page" anchory="margin"/>
              </v:rect>
            </w:pict>
          </mc:Fallback>
        </mc:AlternateContent>
      </w:r>
      <w:r w:rsidR="00A10E38" w:rsidRPr="00133EC6">
        <w:rPr>
          <w:noProof/>
          <w:color w:val="00B05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57DAE" wp14:editId="18E360B1">
                <wp:simplePos x="0" y="0"/>
                <wp:positionH relativeFrom="page">
                  <wp:posOffset>6619875</wp:posOffset>
                </wp:positionH>
                <wp:positionV relativeFrom="page">
                  <wp:align>top</wp:align>
                </wp:positionV>
                <wp:extent cx="1114425" cy="882015"/>
                <wp:effectExtent l="0" t="0" r="9525" b="0"/>
                <wp:wrapNone/>
                <wp:docPr id="7" name="OR4Obj0-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882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2A0DB" id="OR4Obj0-100" o:spid="_x0000_s1026" style="position:absolute;left:0;text-align:left;margin-left:521.25pt;margin-top:0;width:87.75pt;height:69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" fillcolor="#7f7f7f [1612]" stroked="f">
                <w10:wrap anchorx="page" anchory="page"/>
              </v:rect>
            </w:pict>
          </mc:Fallback>
        </mc:AlternateContent>
      </w:r>
    </w:p>
    <w:p w:rsidR="00A108D5" w:rsidRPr="00E24312" w:rsidRDefault="00A108D5" w:rsidP="00D27775">
      <w:pPr>
        <w:pStyle w:val="SenderTitle"/>
        <w:rPr>
          <w:rFonts w:ascii="微软雅黑" w:eastAsia="微软雅黑" w:hAnsi="微软雅黑"/>
          <w:sz w:val="21"/>
          <w:szCs w:val="21"/>
        </w:rPr>
      </w:pPr>
    </w:p>
    <w:p w:rsidR="007810D2" w:rsidRPr="00E24312" w:rsidRDefault="00D27775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="007810D2"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名称</w:t>
      </w:r>
      <w:r w:rsidR="007810D2" w:rsidRPr="00E24312">
        <w:rPr>
          <w:rFonts w:ascii="微软雅黑" w:eastAsia="微软雅黑" w:hAnsi="微软雅黑"/>
          <w:sz w:val="21"/>
          <w:szCs w:val="21"/>
          <w:lang w:eastAsia="zh-CN"/>
        </w:rPr>
        <w:t>：</w:t>
      </w:r>
    </w:p>
    <w:p w:rsidR="00F24946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项目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经理：</w:t>
      </w:r>
    </w:p>
    <w:p w:rsidR="007810D2" w:rsidRPr="00E24312" w:rsidRDefault="007810D2" w:rsidP="00D27775">
      <w:pPr>
        <w:pStyle w:val="SenderTitle"/>
        <w:rPr>
          <w:rFonts w:ascii="微软雅黑" w:eastAsia="微软雅黑" w:hAnsi="微软雅黑"/>
          <w:sz w:val="21"/>
          <w:szCs w:val="21"/>
          <w:lang w:eastAsia="zh-CN"/>
        </w:rPr>
      </w:pP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t>文档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t>时间：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begin"/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 w:hint="eastAsia"/>
          <w:sz w:val="21"/>
          <w:szCs w:val="21"/>
          <w:lang w:eastAsia="zh-CN"/>
        </w:rPr>
        <w:instrText>TIME \@ "yyyy年M月d日星期W"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instrText xml:space="preserve"> </w:instrTex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separate"/>
      </w:r>
      <w:r w:rsidR="00E83094">
        <w:rPr>
          <w:rFonts w:ascii="微软雅黑" w:eastAsia="微软雅黑" w:hAnsi="微软雅黑"/>
          <w:sz w:val="21"/>
          <w:szCs w:val="21"/>
          <w:lang w:eastAsia="zh-CN"/>
        </w:rPr>
        <w:t>2016年2月4日星期四</w:t>
      </w:r>
      <w:r w:rsidRPr="00E24312">
        <w:rPr>
          <w:rFonts w:ascii="微软雅黑" w:eastAsia="微软雅黑" w:hAnsi="微软雅黑"/>
          <w:sz w:val="21"/>
          <w:szCs w:val="21"/>
          <w:lang w:eastAsia="zh-CN"/>
        </w:rPr>
        <w:fldChar w:fldCharType="end"/>
      </w:r>
    </w:p>
    <w:p w:rsidR="00B06732" w:rsidRPr="00E24312" w:rsidRDefault="00A940E9" w:rsidP="00A940E9">
      <w:pPr>
        <w:pStyle w:val="SenderTitle"/>
        <w:tabs>
          <w:tab w:val="left" w:pos="1485"/>
        </w:tabs>
        <w:rPr>
          <w:rFonts w:ascii="微软雅黑" w:eastAsia="微软雅黑" w:hAnsi="微软雅黑"/>
          <w:lang w:eastAsia="zh-CN"/>
        </w:rPr>
      </w:pPr>
      <w:r w:rsidRPr="00E24312">
        <w:rPr>
          <w:rFonts w:ascii="微软雅黑" w:eastAsia="微软雅黑" w:hAnsi="微软雅黑"/>
          <w:lang w:eastAsia="zh-CN"/>
        </w:rPr>
        <w:tab/>
      </w:r>
    </w:p>
    <w:p w:rsidR="00523DF2" w:rsidRPr="00523DF2" w:rsidRDefault="008522AF" w:rsidP="00523DF2">
      <w:pPr>
        <w:keepNext/>
        <w:keepLines/>
        <w:widowControl w:val="0"/>
        <w:spacing w:before="280" w:after="290" w:line="376" w:lineRule="auto"/>
        <w:ind w:left="0"/>
        <w:jc w:val="both"/>
        <w:outlineLvl w:val="4"/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</w:pPr>
      <w:r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  <w:t>2</w:t>
      </w:r>
      <w:r>
        <w:rPr>
          <w:rFonts w:ascii="Calibri" w:eastAsia="宋体" w:hAnsi="Calibri"/>
          <w:b/>
          <w:bCs/>
          <w:kern w:val="2"/>
          <w:sz w:val="28"/>
          <w:szCs w:val="28"/>
          <w:lang w:eastAsia="zh-CN"/>
        </w:rPr>
        <w:t>.2</w:t>
      </w:r>
      <w:r w:rsidR="00523DF2" w:rsidRPr="00523DF2">
        <w:rPr>
          <w:rFonts w:ascii="Calibri" w:eastAsia="宋体" w:hAnsi="Calibri" w:hint="eastAsia"/>
          <w:b/>
          <w:bCs/>
          <w:kern w:val="2"/>
          <w:sz w:val="28"/>
          <w:szCs w:val="28"/>
          <w:lang w:eastAsia="zh-CN"/>
        </w:rPr>
        <w:t>确定项目干系人的需求并排序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648"/>
        <w:gridCol w:w="1054"/>
        <w:gridCol w:w="1045"/>
        <w:gridCol w:w="923"/>
        <w:gridCol w:w="923"/>
        <w:gridCol w:w="923"/>
        <w:gridCol w:w="1108"/>
        <w:gridCol w:w="739"/>
        <w:gridCol w:w="924"/>
      </w:tblGrid>
      <w:tr w:rsidR="00462AFC" w:rsidRPr="00462AFC" w:rsidTr="002879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2AFC" w:rsidRPr="00462AFC" w:rsidRDefault="00462AFC" w:rsidP="00462AFC">
            <w:pPr>
              <w:widowControl w:val="0"/>
              <w:ind w:left="0"/>
              <w:jc w:val="center"/>
              <w:rPr>
                <w:rFonts w:asciiTheme="majorHAnsi" w:hAnsiTheme="majorHAnsi"/>
                <w:color w:val="0070C0"/>
                <w:sz w:val="22"/>
                <w:szCs w:val="20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0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权重</w:t>
            </w:r>
          </w:p>
        </w:tc>
        <w:tc>
          <w:tcPr>
            <w:tcW w:w="1134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干系人类别</w:t>
            </w:r>
          </w:p>
        </w:tc>
        <w:tc>
          <w:tcPr>
            <w:tcW w:w="1123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角色</w:t>
            </w:r>
          </w:p>
        </w:tc>
        <w:tc>
          <w:tcPr>
            <w:tcW w:w="987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姓名</w:t>
            </w:r>
          </w:p>
        </w:tc>
        <w:tc>
          <w:tcPr>
            <w:tcW w:w="987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部门</w:t>
            </w:r>
          </w:p>
        </w:tc>
        <w:tc>
          <w:tcPr>
            <w:tcW w:w="987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职位</w:t>
            </w:r>
          </w:p>
        </w:tc>
        <w:tc>
          <w:tcPr>
            <w:tcW w:w="1196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需求描述</w:t>
            </w:r>
          </w:p>
        </w:tc>
        <w:tc>
          <w:tcPr>
            <w:tcW w:w="779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  <w:lang w:val="en-CA" w:eastAsia="zh-CN"/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联系方法</w:t>
            </w:r>
          </w:p>
        </w:tc>
        <w:tc>
          <w:tcPr>
            <w:tcW w:w="988" w:type="dxa"/>
            <w:vAlign w:val="center"/>
          </w:tcPr>
          <w:p w:rsidR="00462AFC" w:rsidRPr="00462AFC" w:rsidRDefault="00462AFC" w:rsidP="00462AFC">
            <w:pPr>
              <w:widowControl w:val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0"/>
                <w:lang w:val="en-CA" w:eastAsia="zh-CN"/>
              </w:rPr>
            </w:pPr>
            <w:r w:rsidRPr="00462AFC">
              <w:rPr>
                <w:rFonts w:asciiTheme="majorHAnsi" w:hAnsiTheme="majorHAnsi" w:hint="eastAsia"/>
                <w:color w:val="0070C0"/>
                <w:sz w:val="22"/>
                <w:szCs w:val="22"/>
                <w:lang w:val="en-CA" w:eastAsia="zh-CN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备注</w:t>
            </w:r>
          </w:p>
        </w:tc>
      </w:tr>
      <w:tr w:rsidR="00462AFC" w:rsidRPr="00462AFC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rPr>
                <w:rFonts w:asciiTheme="majorHAnsi" w:hAnsiTheme="majorHAnsi"/>
                <w:szCs w:val="20"/>
                <w:lang w:val="en-CA" w:eastAsia="zh-CN"/>
              </w:rPr>
            </w:pPr>
          </w:p>
        </w:tc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类别"/>
            <w:tag w:val="干系人类别"/>
            <w:id w:val="1894078113"/>
            <w:placeholder>
              <w:docPart w:val="2E74EC4A23A2430AB93E35548A06DB28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tcW w:w="1134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bookmarkStart w:id="0" w:name="OLE_LINK6" w:displacedByCustomXml="next"/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183518950"/>
            <w:placeholder>
              <w:docPart w:val="850ED9855A994173A53CEB81BCD2DA71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123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bookmarkEnd w:id="0" w:displacedByCustomXml="prev"/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196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779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8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462AFC" w:rsidRPr="00462AFC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rPr>
                <w:rFonts w:asciiTheme="majorHAnsi" w:hAnsiTheme="majorHAnsi"/>
                <w:szCs w:val="20"/>
                <w:lang w:val="en-CA" w:eastAsia="zh-CN"/>
              </w:rPr>
            </w:pPr>
          </w:p>
        </w:tc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类别"/>
            <w:tag w:val="干系人类别"/>
            <w:id w:val="1902553833"/>
            <w:placeholder>
              <w:docPart w:val="33EF176C8FB147FEA87FE683FE395E5B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tcW w:w="1134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837525410"/>
            <w:placeholder>
              <w:docPart w:val="B8695B6164FB4EF68AF8FA5CD7C99CF5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123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196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779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8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462AFC" w:rsidRPr="00462AFC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rPr>
                <w:rFonts w:asciiTheme="majorHAnsi" w:hAnsiTheme="majorHAnsi"/>
                <w:szCs w:val="20"/>
                <w:lang w:val="en-CA" w:eastAsia="zh-CN"/>
              </w:rPr>
            </w:pPr>
          </w:p>
        </w:tc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类别"/>
            <w:tag w:val="干系人类别"/>
            <w:id w:val="-1103020958"/>
            <w:placeholder>
              <w:docPart w:val="D326BE1580174A84BB44D08E84AFC777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tcW w:w="1134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969809009"/>
            <w:placeholder>
              <w:docPart w:val="D632B42B7BD446A182DDB4C5D591768F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123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196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779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8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462AFC" w:rsidRPr="00462AFC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rPr>
                <w:rFonts w:asciiTheme="majorHAnsi" w:hAnsiTheme="majorHAnsi"/>
                <w:szCs w:val="20"/>
                <w:lang w:val="en-CA" w:eastAsia="zh-CN"/>
              </w:rPr>
            </w:pPr>
          </w:p>
        </w:tc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类别"/>
            <w:tag w:val="干系人类别"/>
            <w:id w:val="1247462925"/>
            <w:placeholder>
              <w:docPart w:val="50A3EF63C56C483B93A2A00005955B74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tcW w:w="1134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213274615"/>
            <w:placeholder>
              <w:docPart w:val="97CE6BCF862A4077B50D46077860BC67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123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196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779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8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462AFC" w:rsidRPr="00462AFC" w:rsidTr="002879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rPr>
                <w:rFonts w:asciiTheme="majorHAnsi" w:hAnsiTheme="majorHAnsi"/>
                <w:szCs w:val="20"/>
                <w:lang w:val="en-CA" w:eastAsia="zh-CN"/>
              </w:rPr>
            </w:pPr>
          </w:p>
        </w:tc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类别"/>
            <w:tag w:val="干系人类别"/>
            <w:id w:val="2131050628"/>
            <w:placeholder>
              <w:docPart w:val="674F1030E3964390967C1C74DA0C3648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tcW w:w="1134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-1298371211"/>
            <w:placeholder>
              <w:docPart w:val="CA835FAA29F94C5C8FD98FCB9C1A9786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123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196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779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8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  <w:tr w:rsidR="00462AFC" w:rsidRPr="00462AFC" w:rsidTr="002879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rPr>
                <w:rFonts w:asciiTheme="majorHAnsi" w:hAnsiTheme="majorHAnsi"/>
                <w:szCs w:val="20"/>
                <w:lang w:val="en-CA" w:eastAsia="zh-CN"/>
              </w:rPr>
            </w:pPr>
          </w:p>
        </w:tc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类别"/>
            <w:tag w:val="干系人类别"/>
            <w:id w:val="-587230581"/>
            <w:placeholder>
              <w:docPart w:val="D87689ED55204C1089011790A3435C26"/>
            </w:placeholder>
            <w:dropDownList>
              <w:listItem w:displayText="点击选择" w:value="点击选择"/>
              <w:listItem w:displayText="企业外部" w:value="企业外部"/>
              <w:listItem w:displayText="公司内部" w:value="公司内部"/>
              <w:listItem w:displayText="项目团队" w:value="项目团队"/>
            </w:dropDownList>
          </w:sdtPr>
          <w:sdtEndPr/>
          <w:sdtContent>
            <w:tc>
              <w:tcPr>
                <w:tcW w:w="1134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sdt>
          <w:sdtPr>
            <w:rPr>
              <w:rFonts w:ascii="Times New Roman" w:hAnsi="Times New Roman"/>
              <w:szCs w:val="20"/>
              <w:lang w:val="en-CA" w:eastAsia="zh-CN"/>
            </w:rPr>
            <w:alias w:val="干系人角色"/>
            <w:tag w:val="干系人角色"/>
            <w:id w:val="1609231718"/>
            <w:placeholder>
              <w:docPart w:val="34792532660A4C2D92B65AF7C2DEF2BA"/>
            </w:placeholder>
            <w:dropDownList>
              <w:listItem w:displayText="点击选择" w:value="点击选择"/>
              <w:listItem w:displayText="项目发起人" w:value="项目发起人"/>
              <w:listItem w:displayText="项目业主" w:value="项目业主"/>
              <w:listItem w:displayText="项目客户" w:value="项目客户"/>
              <w:listItem w:displayText="项目用户" w:value="项目用户"/>
              <w:listItem w:displayText="供应商" w:value="供应商"/>
              <w:listItem w:displayText="承包商" w:value="承包商"/>
              <w:listItem w:displayText="影响项目的干系人" w:value="影响项目的干系人"/>
              <w:listItem w:displayText="受项目影响的干系人" w:value="受项目影响的干系人"/>
            </w:dropDownList>
          </w:sdtPr>
          <w:sdtEndPr/>
          <w:sdtContent>
            <w:tc>
              <w:tcPr>
                <w:tcW w:w="1123" w:type="dxa"/>
              </w:tcPr>
              <w:p w:rsidR="00462AFC" w:rsidRPr="00462AFC" w:rsidRDefault="00462AFC" w:rsidP="00462AFC">
                <w:pPr>
                  <w:widowControl w:val="0"/>
                  <w:ind w:left="0"/>
                  <w:jc w:val="both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Times New Roman" w:hAnsi="Times New Roman"/>
                    <w:szCs w:val="20"/>
                    <w:lang w:val="en-CA" w:eastAsia="zh-CN"/>
                  </w:rPr>
                </w:pPr>
                <w:r w:rsidRPr="00462AFC">
                  <w:rPr>
                    <w:rFonts w:ascii="Times New Roman" w:hAnsi="Times New Roman"/>
                    <w:szCs w:val="20"/>
                    <w:lang w:val="en-CA" w:eastAsia="zh-CN"/>
                  </w:rPr>
                  <w:t>点击选择</w:t>
                </w:r>
              </w:p>
            </w:tc>
          </w:sdtContent>
        </w:sdt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7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1196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779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  <w:tc>
          <w:tcPr>
            <w:tcW w:w="988" w:type="dxa"/>
          </w:tcPr>
          <w:p w:rsidR="00462AFC" w:rsidRPr="00462AFC" w:rsidRDefault="00462AFC" w:rsidP="00462AFC">
            <w:pPr>
              <w:widowControl w:val="0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0"/>
                <w:lang w:val="en-CA" w:eastAsia="zh-CN"/>
              </w:rPr>
            </w:pPr>
          </w:p>
        </w:tc>
      </w:tr>
    </w:tbl>
    <w:p w:rsidR="00523DF2" w:rsidRPr="00462AFC" w:rsidRDefault="00523DF2" w:rsidP="00523DF2">
      <w:pPr>
        <w:widowControl w:val="0"/>
        <w:ind w:left="0"/>
        <w:jc w:val="both"/>
        <w:rPr>
          <w:rFonts w:ascii="Calibri" w:eastAsia="宋体" w:hAnsi="Calibri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3A6549" w:rsidRPr="003A6549" w:rsidRDefault="003A6549" w:rsidP="003A6549">
      <w:pPr>
        <w:widowControl w:val="0"/>
        <w:ind w:left="0"/>
        <w:jc w:val="both"/>
        <w:rPr>
          <w:rFonts w:ascii="微软雅黑" w:eastAsia="微软雅黑" w:hAnsi="微软雅黑"/>
          <w:kern w:val="2"/>
          <w:sz w:val="21"/>
          <w:szCs w:val="22"/>
          <w:lang w:eastAsia="zh-CN"/>
        </w:rPr>
      </w:pPr>
    </w:p>
    <w:p w:rsidR="00A108D5" w:rsidRPr="003A6549" w:rsidRDefault="00523DF2" w:rsidP="00D27775">
      <w:pPr>
        <w:pStyle w:val="SenderTitle"/>
        <w:rPr>
          <w:rFonts w:ascii="微软雅黑" w:eastAsia="微软雅黑" w:hAnsi="微软雅黑"/>
          <w:lang w:eastAsia="zh-CN"/>
        </w:rPr>
      </w:pPr>
      <w:r>
        <w:rPr>
          <w:lang w:eastAsia="zh-CN"/>
        </w:rPr>
        <w:drawing>
          <wp:anchor distT="0" distB="0" distL="114300" distR="114300" simplePos="0" relativeHeight="251663360" behindDoc="0" locked="0" layoutInCell="1" allowOverlap="1" wp14:anchorId="6749F1FE" wp14:editId="1AD58979">
            <wp:simplePos x="0" y="0"/>
            <wp:positionH relativeFrom="leftMargin">
              <wp:posOffset>404056</wp:posOffset>
            </wp:positionH>
            <wp:positionV relativeFrom="bottomMargin">
              <wp:align>top</wp:align>
            </wp:positionV>
            <wp:extent cx="904875" cy="904875"/>
            <wp:effectExtent l="0" t="0" r="9525" b="952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08D5" w:rsidRPr="003A6549" w:rsidSect="00523D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56" w:rsidRDefault="00B64856" w:rsidP="003E40FE">
      <w:r>
        <w:separator/>
      </w:r>
    </w:p>
  </w:endnote>
  <w:endnote w:type="continuationSeparator" w:id="0">
    <w:p w:rsidR="00B64856" w:rsidRDefault="00B64856" w:rsidP="003E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4" w:rsidRDefault="00E8309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4" w:rsidRDefault="00E8309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F2" w:rsidRDefault="00523DF2" w:rsidP="00523DF2">
    <w:pPr>
      <w:pStyle w:val="a8"/>
      <w:ind w:left="0" w:firstLineChars="200" w:firstLine="321"/>
      <w:rPr>
        <w:lang w:eastAsia="zh-CN"/>
      </w:rPr>
    </w:pPr>
    <w:proofErr w:type="gramStart"/>
    <w:r>
      <w:rPr>
        <w:rFonts w:hint="eastAsia"/>
        <w:lang w:eastAsia="zh-CN"/>
      </w:rPr>
      <w:t>微信公众号</w:t>
    </w:r>
    <w:proofErr w:type="gramEnd"/>
    <w:r>
      <w:rPr>
        <w:lang w:eastAsia="zh-CN"/>
      </w:rPr>
      <w:t>：</w:t>
    </w:r>
    <w:proofErr w:type="spellStart"/>
    <w:r>
      <w:rPr>
        <w:lang w:eastAsia="zh-CN"/>
      </w:rPr>
      <w:t>FreePMO</w:t>
    </w:r>
    <w:proofErr w:type="spellEnd"/>
    <w:r>
      <w:rPr>
        <w:lang w:eastAsia="zh-CN"/>
      </w:rPr>
      <w:t xml:space="preserve"> </w:t>
    </w:r>
    <w:r>
      <w:rPr>
        <w:rFonts w:hint="eastAsia"/>
        <w:lang w:eastAsia="zh-CN"/>
      </w:rPr>
      <w:t>提供</w:t>
    </w:r>
    <w:r>
      <w:rPr>
        <w:lang w:eastAsia="zh-CN"/>
      </w:rPr>
      <w:t>模板</w:t>
    </w:r>
    <w:r>
      <w:ptab w:relativeTo="margin" w:alignment="center" w:leader="none"/>
    </w:r>
    <w:r w:rsidR="00E83094">
      <w:rPr>
        <w:lang w:eastAsia="zh-CN"/>
      </w:rPr>
      <w:t xml:space="preserve">    </w:t>
    </w:r>
    <w:bookmarkStart w:id="1" w:name="_GoBack"/>
    <w:bookmarkEnd w:id="1"/>
    <w:r w:rsidR="00E83094">
      <w:rPr>
        <w:lang w:eastAsia="zh-CN"/>
      </w:rPr>
      <w:t>www.freepmo.com</w:t>
    </w:r>
    <w:r w:rsidR="00E83094">
      <w:rPr>
        <w:lang w:eastAsia="zh-CN"/>
      </w:rPr>
      <w:t xml:space="preserve">  </w:t>
    </w:r>
    <w:r>
      <w:rPr>
        <w:lang w:eastAsia="zh-CN"/>
      </w:rPr>
      <w:t xml:space="preserve">   QQ</w:t>
    </w:r>
    <w:r>
      <w:rPr>
        <w:rFonts w:hint="eastAsia"/>
        <w:lang w:eastAsia="zh-CN"/>
      </w:rPr>
      <w:t>：</w:t>
    </w:r>
    <w:r>
      <w:rPr>
        <w:rFonts w:hint="eastAsia"/>
        <w:lang w:eastAsia="zh-CN"/>
      </w:rPr>
      <w:t>1</w:t>
    </w:r>
    <w:r>
      <w:rPr>
        <w:lang w:eastAsia="zh-CN"/>
      </w:rPr>
      <w:t>102181200</w:t>
    </w:r>
    <w:r>
      <w:ptab w:relativeTo="margin" w:alignment="right" w:leader="none"/>
    </w:r>
    <w:r>
      <w:rPr>
        <w:rFonts w:hint="eastAsia"/>
        <w:lang w:eastAsia="zh-CN"/>
      </w:rPr>
      <w:t>版权声明：可以</w:t>
    </w:r>
    <w:r>
      <w:rPr>
        <w:lang w:eastAsia="zh-CN"/>
      </w:rPr>
      <w:t>非营利</w:t>
    </w:r>
    <w:r>
      <w:rPr>
        <w:rFonts w:hint="eastAsia"/>
        <w:lang w:eastAsia="zh-CN"/>
      </w:rPr>
      <w:t>地</w:t>
    </w:r>
    <w:r>
      <w:rPr>
        <w:lang w:eastAsia="zh-CN"/>
      </w:rPr>
      <w:t>免费使用</w:t>
    </w:r>
  </w:p>
  <w:p w:rsidR="00FC33F3" w:rsidRPr="00523DF2" w:rsidRDefault="00FC33F3" w:rsidP="00523DF2">
    <w:pPr>
      <w:pStyle w:val="a8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56" w:rsidRDefault="00B64856" w:rsidP="003E40FE">
      <w:r>
        <w:separator/>
      </w:r>
    </w:p>
  </w:footnote>
  <w:footnote w:type="continuationSeparator" w:id="0">
    <w:p w:rsidR="00B64856" w:rsidRDefault="00B64856" w:rsidP="003E4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4" w:rsidRDefault="00E8309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4" w:rsidRDefault="00E8309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94" w:rsidRDefault="00E830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90AD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80B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F6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09A63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</w:abstractNum>
  <w:abstractNum w:abstractNumId="4" w15:restartNumberingAfterBreak="0">
    <w:nsid w:val="FFFFFF80"/>
    <w:multiLevelType w:val="singleLevel"/>
    <w:tmpl w:val="6C4649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F4E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9226C4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CBA7E42"/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91C47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44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D13549F"/>
    <w:multiLevelType w:val="hybridMultilevel"/>
    <w:tmpl w:val="50E6FE4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 w15:restartNumberingAfterBreak="0">
    <w:nsid w:val="0D897BE2"/>
    <w:multiLevelType w:val="hybridMultilevel"/>
    <w:tmpl w:val="5AAAA03C"/>
    <w:lvl w:ilvl="0" w:tplc="C240C69A">
      <w:start w:val="1"/>
      <w:numFmt w:val="decimal"/>
      <w:lvlText w:val="%1."/>
      <w:lvlJc w:val="left"/>
      <w:pPr>
        <w:tabs>
          <w:tab w:val="num" w:pos="432"/>
        </w:tabs>
        <w:ind w:left="7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BC02EA"/>
    <w:multiLevelType w:val="hybridMultilevel"/>
    <w:tmpl w:val="08C24D1C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513106C1"/>
    <w:multiLevelType w:val="hybridMultilevel"/>
    <w:tmpl w:val="AB3CCCE6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2"/>
  </w:num>
  <w:num w:numId="13">
    <w:abstractNumId w:val="8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</w:num>
  <w:num w:numId="22">
    <w:abstractNumId w:val="11"/>
  </w:num>
  <w:num w:numId="23">
    <w:abstractNumId w:val="11"/>
    <w:lvlOverride w:ilvl="0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900,#5f5f5f,#c90,#963,#630,#330,#030,#4d4d4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4"/>
    <w:rsid w:val="000151E3"/>
    <w:rsid w:val="00020361"/>
    <w:rsid w:val="00024015"/>
    <w:rsid w:val="00024E4B"/>
    <w:rsid w:val="00030500"/>
    <w:rsid w:val="0003471D"/>
    <w:rsid w:val="000539CC"/>
    <w:rsid w:val="000620E2"/>
    <w:rsid w:val="00071D92"/>
    <w:rsid w:val="000817CB"/>
    <w:rsid w:val="000846A2"/>
    <w:rsid w:val="000869E7"/>
    <w:rsid w:val="00086A1E"/>
    <w:rsid w:val="00094857"/>
    <w:rsid w:val="000A1267"/>
    <w:rsid w:val="000A2351"/>
    <w:rsid w:val="000C045C"/>
    <w:rsid w:val="000D2DCB"/>
    <w:rsid w:val="000D4533"/>
    <w:rsid w:val="000E1651"/>
    <w:rsid w:val="000F25DE"/>
    <w:rsid w:val="000F6FBE"/>
    <w:rsid w:val="00101E14"/>
    <w:rsid w:val="00113878"/>
    <w:rsid w:val="00120BFB"/>
    <w:rsid w:val="00121EA5"/>
    <w:rsid w:val="00127F08"/>
    <w:rsid w:val="00131085"/>
    <w:rsid w:val="00133EC6"/>
    <w:rsid w:val="00147292"/>
    <w:rsid w:val="00152D98"/>
    <w:rsid w:val="00162774"/>
    <w:rsid w:val="001709C6"/>
    <w:rsid w:val="00171CE1"/>
    <w:rsid w:val="00196D27"/>
    <w:rsid w:val="001A0D04"/>
    <w:rsid w:val="001C6AE1"/>
    <w:rsid w:val="001E2C18"/>
    <w:rsid w:val="001F4E55"/>
    <w:rsid w:val="001F74B2"/>
    <w:rsid w:val="00222FBB"/>
    <w:rsid w:val="00251A85"/>
    <w:rsid w:val="00261CDB"/>
    <w:rsid w:val="00262638"/>
    <w:rsid w:val="0026761B"/>
    <w:rsid w:val="002A1113"/>
    <w:rsid w:val="002A4D71"/>
    <w:rsid w:val="002C0F1F"/>
    <w:rsid w:val="002C4AC7"/>
    <w:rsid w:val="002E6244"/>
    <w:rsid w:val="002F027A"/>
    <w:rsid w:val="002F7E45"/>
    <w:rsid w:val="003010B7"/>
    <w:rsid w:val="00302CCB"/>
    <w:rsid w:val="0030640A"/>
    <w:rsid w:val="00322B6C"/>
    <w:rsid w:val="003462E0"/>
    <w:rsid w:val="00355426"/>
    <w:rsid w:val="00371FE6"/>
    <w:rsid w:val="003778B6"/>
    <w:rsid w:val="00385AF1"/>
    <w:rsid w:val="003A2F51"/>
    <w:rsid w:val="003A2F72"/>
    <w:rsid w:val="003A6549"/>
    <w:rsid w:val="003B1866"/>
    <w:rsid w:val="003B6A6D"/>
    <w:rsid w:val="003E40FE"/>
    <w:rsid w:val="003F6A02"/>
    <w:rsid w:val="00402D46"/>
    <w:rsid w:val="0040411F"/>
    <w:rsid w:val="00406E42"/>
    <w:rsid w:val="0040776A"/>
    <w:rsid w:val="004115CE"/>
    <w:rsid w:val="00412F3A"/>
    <w:rsid w:val="00433EC6"/>
    <w:rsid w:val="00441FF8"/>
    <w:rsid w:val="0046215E"/>
    <w:rsid w:val="00462AFC"/>
    <w:rsid w:val="0046771C"/>
    <w:rsid w:val="00484B4D"/>
    <w:rsid w:val="004A4D11"/>
    <w:rsid w:val="004C542F"/>
    <w:rsid w:val="004F6170"/>
    <w:rsid w:val="00521EF6"/>
    <w:rsid w:val="00523DF2"/>
    <w:rsid w:val="005335CA"/>
    <w:rsid w:val="00533BC9"/>
    <w:rsid w:val="005377A3"/>
    <w:rsid w:val="00590A4E"/>
    <w:rsid w:val="005A19DE"/>
    <w:rsid w:val="005D6261"/>
    <w:rsid w:val="005D6B15"/>
    <w:rsid w:val="005D75C9"/>
    <w:rsid w:val="005F4511"/>
    <w:rsid w:val="00601625"/>
    <w:rsid w:val="006059F7"/>
    <w:rsid w:val="00656DE9"/>
    <w:rsid w:val="00661686"/>
    <w:rsid w:val="00671978"/>
    <w:rsid w:val="006840F8"/>
    <w:rsid w:val="006931CE"/>
    <w:rsid w:val="006B644B"/>
    <w:rsid w:val="006C37D0"/>
    <w:rsid w:val="006D72A0"/>
    <w:rsid w:val="006E3A1A"/>
    <w:rsid w:val="00704E13"/>
    <w:rsid w:val="00713B88"/>
    <w:rsid w:val="007200CD"/>
    <w:rsid w:val="007227C9"/>
    <w:rsid w:val="00727226"/>
    <w:rsid w:val="00732CAA"/>
    <w:rsid w:val="0074027B"/>
    <w:rsid w:val="00740446"/>
    <w:rsid w:val="007456FC"/>
    <w:rsid w:val="00745ACE"/>
    <w:rsid w:val="00774C5F"/>
    <w:rsid w:val="00775733"/>
    <w:rsid w:val="0077684B"/>
    <w:rsid w:val="00777844"/>
    <w:rsid w:val="007810D2"/>
    <w:rsid w:val="00792FE5"/>
    <w:rsid w:val="00797015"/>
    <w:rsid w:val="007A15D1"/>
    <w:rsid w:val="007B17ED"/>
    <w:rsid w:val="007B35EA"/>
    <w:rsid w:val="007C23FE"/>
    <w:rsid w:val="007C4166"/>
    <w:rsid w:val="00800831"/>
    <w:rsid w:val="00811FA3"/>
    <w:rsid w:val="00815060"/>
    <w:rsid w:val="0082495C"/>
    <w:rsid w:val="008271FD"/>
    <w:rsid w:val="00834325"/>
    <w:rsid w:val="00844911"/>
    <w:rsid w:val="008522AF"/>
    <w:rsid w:val="008561A1"/>
    <w:rsid w:val="00861D4D"/>
    <w:rsid w:val="008641F7"/>
    <w:rsid w:val="00880F62"/>
    <w:rsid w:val="00892DDA"/>
    <w:rsid w:val="008950E4"/>
    <w:rsid w:val="0089736B"/>
    <w:rsid w:val="008A433F"/>
    <w:rsid w:val="008B4E1E"/>
    <w:rsid w:val="008C76E3"/>
    <w:rsid w:val="008C798B"/>
    <w:rsid w:val="008E2EC6"/>
    <w:rsid w:val="00900085"/>
    <w:rsid w:val="00904098"/>
    <w:rsid w:val="00911732"/>
    <w:rsid w:val="00913FCE"/>
    <w:rsid w:val="00924B0A"/>
    <w:rsid w:val="00924F7B"/>
    <w:rsid w:val="00931692"/>
    <w:rsid w:val="0093331F"/>
    <w:rsid w:val="009400FB"/>
    <w:rsid w:val="00940949"/>
    <w:rsid w:val="009439F2"/>
    <w:rsid w:val="00943AAC"/>
    <w:rsid w:val="00972277"/>
    <w:rsid w:val="00976A55"/>
    <w:rsid w:val="00982CEA"/>
    <w:rsid w:val="009876EC"/>
    <w:rsid w:val="0099621F"/>
    <w:rsid w:val="009B2B6C"/>
    <w:rsid w:val="009B587F"/>
    <w:rsid w:val="009C6320"/>
    <w:rsid w:val="009C7BEF"/>
    <w:rsid w:val="009D5F99"/>
    <w:rsid w:val="009D6700"/>
    <w:rsid w:val="009E667A"/>
    <w:rsid w:val="009F1A87"/>
    <w:rsid w:val="00A01D72"/>
    <w:rsid w:val="00A04C90"/>
    <w:rsid w:val="00A108D5"/>
    <w:rsid w:val="00A10E38"/>
    <w:rsid w:val="00A10F74"/>
    <w:rsid w:val="00A15D0A"/>
    <w:rsid w:val="00A3737C"/>
    <w:rsid w:val="00A46DD7"/>
    <w:rsid w:val="00A47187"/>
    <w:rsid w:val="00A54AA7"/>
    <w:rsid w:val="00A54FA6"/>
    <w:rsid w:val="00A55606"/>
    <w:rsid w:val="00A57FD8"/>
    <w:rsid w:val="00A74DB4"/>
    <w:rsid w:val="00A831CE"/>
    <w:rsid w:val="00A940E9"/>
    <w:rsid w:val="00A967FB"/>
    <w:rsid w:val="00AA1ED5"/>
    <w:rsid w:val="00AA78BD"/>
    <w:rsid w:val="00AB791C"/>
    <w:rsid w:val="00AD18E8"/>
    <w:rsid w:val="00AE0355"/>
    <w:rsid w:val="00AE19BB"/>
    <w:rsid w:val="00AF07C3"/>
    <w:rsid w:val="00AF0B2C"/>
    <w:rsid w:val="00B06732"/>
    <w:rsid w:val="00B1138F"/>
    <w:rsid w:val="00B16B0B"/>
    <w:rsid w:val="00B22C4E"/>
    <w:rsid w:val="00B3008C"/>
    <w:rsid w:val="00B3083D"/>
    <w:rsid w:val="00B3172E"/>
    <w:rsid w:val="00B44C46"/>
    <w:rsid w:val="00B5563F"/>
    <w:rsid w:val="00B56792"/>
    <w:rsid w:val="00B64856"/>
    <w:rsid w:val="00B654B1"/>
    <w:rsid w:val="00B71296"/>
    <w:rsid w:val="00B84ECD"/>
    <w:rsid w:val="00B87259"/>
    <w:rsid w:val="00BB0833"/>
    <w:rsid w:val="00BC0BA2"/>
    <w:rsid w:val="00BC6E27"/>
    <w:rsid w:val="00BE5C56"/>
    <w:rsid w:val="00BF090B"/>
    <w:rsid w:val="00BF6698"/>
    <w:rsid w:val="00BF7F26"/>
    <w:rsid w:val="00C01A33"/>
    <w:rsid w:val="00C21EA9"/>
    <w:rsid w:val="00C30C84"/>
    <w:rsid w:val="00C449CF"/>
    <w:rsid w:val="00C5149A"/>
    <w:rsid w:val="00C555FF"/>
    <w:rsid w:val="00C57F41"/>
    <w:rsid w:val="00C6038B"/>
    <w:rsid w:val="00C612A2"/>
    <w:rsid w:val="00C70A09"/>
    <w:rsid w:val="00C85625"/>
    <w:rsid w:val="00C85F4C"/>
    <w:rsid w:val="00CC23B7"/>
    <w:rsid w:val="00CC266C"/>
    <w:rsid w:val="00CE51AB"/>
    <w:rsid w:val="00D006CE"/>
    <w:rsid w:val="00D235B5"/>
    <w:rsid w:val="00D27775"/>
    <w:rsid w:val="00D30218"/>
    <w:rsid w:val="00D40429"/>
    <w:rsid w:val="00D41795"/>
    <w:rsid w:val="00D534BA"/>
    <w:rsid w:val="00D80E7C"/>
    <w:rsid w:val="00D9337D"/>
    <w:rsid w:val="00D94C92"/>
    <w:rsid w:val="00D94F3B"/>
    <w:rsid w:val="00D97EBF"/>
    <w:rsid w:val="00DA2102"/>
    <w:rsid w:val="00DA28BC"/>
    <w:rsid w:val="00DA2A5F"/>
    <w:rsid w:val="00DA75D4"/>
    <w:rsid w:val="00DB0BC0"/>
    <w:rsid w:val="00DC3C5B"/>
    <w:rsid w:val="00DC7A6F"/>
    <w:rsid w:val="00DE160B"/>
    <w:rsid w:val="00DE19E7"/>
    <w:rsid w:val="00DF5F3E"/>
    <w:rsid w:val="00E06406"/>
    <w:rsid w:val="00E06E49"/>
    <w:rsid w:val="00E103B3"/>
    <w:rsid w:val="00E1444D"/>
    <w:rsid w:val="00E24312"/>
    <w:rsid w:val="00E30AAF"/>
    <w:rsid w:val="00E41897"/>
    <w:rsid w:val="00E44B5A"/>
    <w:rsid w:val="00E46FA6"/>
    <w:rsid w:val="00E53AD2"/>
    <w:rsid w:val="00E72270"/>
    <w:rsid w:val="00E83094"/>
    <w:rsid w:val="00E84DEB"/>
    <w:rsid w:val="00E86FEF"/>
    <w:rsid w:val="00E953DB"/>
    <w:rsid w:val="00EA2F6E"/>
    <w:rsid w:val="00EC4281"/>
    <w:rsid w:val="00ED236C"/>
    <w:rsid w:val="00ED5864"/>
    <w:rsid w:val="00ED6771"/>
    <w:rsid w:val="00EF710A"/>
    <w:rsid w:val="00F01AEE"/>
    <w:rsid w:val="00F10547"/>
    <w:rsid w:val="00F11076"/>
    <w:rsid w:val="00F12251"/>
    <w:rsid w:val="00F14626"/>
    <w:rsid w:val="00F15685"/>
    <w:rsid w:val="00F15AAA"/>
    <w:rsid w:val="00F21414"/>
    <w:rsid w:val="00F2147F"/>
    <w:rsid w:val="00F24946"/>
    <w:rsid w:val="00F26CAA"/>
    <w:rsid w:val="00F33B3A"/>
    <w:rsid w:val="00F71721"/>
    <w:rsid w:val="00F72EFA"/>
    <w:rsid w:val="00F77B1B"/>
    <w:rsid w:val="00F80418"/>
    <w:rsid w:val="00FA05C6"/>
    <w:rsid w:val="00FA476F"/>
    <w:rsid w:val="00FA509D"/>
    <w:rsid w:val="00FA525E"/>
    <w:rsid w:val="00FB068D"/>
    <w:rsid w:val="00FC33F3"/>
    <w:rsid w:val="00FC628D"/>
    <w:rsid w:val="00FD0C45"/>
    <w:rsid w:val="00FD637E"/>
    <w:rsid w:val="00FE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,#5f5f5f,#c90,#963,#630,#330,#030,#4d4d4d"/>
    </o:shapedefaults>
    <o:shapelayout v:ext="edit">
      <o:idmap v:ext="edit" data="1"/>
    </o:shapelayout>
  </w:shapeDefaults>
  <w:decimalSymbol w:val="."/>
  <w:listSeparator w:val=","/>
  <w15:chartTrackingRefBased/>
  <w15:docId w15:val="{D3C4065E-3603-4796-8AC9-BA74CDF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3E40FE"/>
    <w:pPr>
      <w:ind w:left="1440"/>
    </w:pPr>
    <w:rPr>
      <w:rFonts w:ascii="Verdana" w:hAnsi="Verdana"/>
      <w:szCs w:val="24"/>
      <w:lang w:val="en-US" w:eastAsia="en-US"/>
    </w:rPr>
  </w:style>
  <w:style w:type="paragraph" w:styleId="1">
    <w:name w:val="heading 1"/>
    <w:basedOn w:val="HeadingBase"/>
    <w:next w:val="a"/>
    <w:autoRedefine/>
    <w:qFormat/>
    <w:pPr>
      <w:spacing w:before="600" w:after="120"/>
      <w:outlineLvl w:val="0"/>
    </w:pPr>
    <w:rPr>
      <w:rFonts w:ascii="Arial" w:hAnsi="Arial" w:cs="Arial"/>
      <w:b/>
      <w:bCs/>
      <w:smallCaps/>
      <w:color w:val="003366"/>
      <w:spacing w:val="20"/>
      <w:kern w:val="32"/>
      <w:sz w:val="28"/>
      <w:szCs w:val="32"/>
    </w:rPr>
  </w:style>
  <w:style w:type="paragraph" w:styleId="2">
    <w:name w:val="heading 2"/>
    <w:basedOn w:val="HeadingBase"/>
    <w:next w:val="a"/>
    <w:autoRedefine/>
    <w:qFormat/>
    <w:pPr>
      <w:spacing w:before="180" w:after="120"/>
      <w:ind w:left="360"/>
      <w:outlineLvl w:val="1"/>
    </w:pPr>
    <w:rPr>
      <w:rFonts w:ascii="Arial" w:hAnsi="Arial" w:cs="Arial"/>
      <w:b/>
      <w:bCs/>
      <w:iCs/>
      <w:spacing w:val="10"/>
      <w:sz w:val="22"/>
      <w:szCs w:val="28"/>
    </w:rPr>
  </w:style>
  <w:style w:type="paragraph" w:styleId="3">
    <w:name w:val="heading 3"/>
    <w:basedOn w:val="HeadingBase"/>
    <w:next w:val="a"/>
    <w:autoRedefine/>
    <w:qFormat/>
    <w:pPr>
      <w:spacing w:before="600" w:after="120"/>
      <w:ind w:left="720"/>
      <w:outlineLvl w:val="2"/>
    </w:pPr>
    <w:rPr>
      <w:rFonts w:ascii="Arial" w:hAnsi="Arial" w:cs="Arial"/>
      <w:bCs/>
      <w:smallCaps/>
      <w:color w:val="003366"/>
      <w:spacing w:val="20"/>
      <w:szCs w:val="26"/>
    </w:rPr>
  </w:style>
  <w:style w:type="paragraph" w:styleId="4">
    <w:name w:val="heading 4"/>
    <w:basedOn w:val="HeadingBase"/>
    <w:next w:val="a"/>
    <w:autoRedefine/>
    <w:qFormat/>
    <w:pPr>
      <w:spacing w:before="240" w:after="120"/>
      <w:ind w:left="720"/>
      <w:outlineLvl w:val="3"/>
    </w:pPr>
    <w:rPr>
      <w:rFonts w:ascii="Arial" w:hAnsi="Arial"/>
      <w:bCs/>
      <w:smallCaps/>
      <w:color w:val="5F5F5F"/>
      <w:spacing w:val="20"/>
      <w:szCs w:val="28"/>
    </w:rPr>
  </w:style>
  <w:style w:type="paragraph" w:styleId="5">
    <w:name w:val="heading 5"/>
    <w:basedOn w:val="HeadingBase"/>
    <w:next w:val="a"/>
    <w:autoRedefine/>
    <w:qFormat/>
    <w:pPr>
      <w:outlineLvl w:val="4"/>
    </w:pPr>
    <w:rPr>
      <w:b/>
      <w:bCs/>
      <w:iCs/>
      <w:szCs w:val="26"/>
    </w:rPr>
  </w:style>
  <w:style w:type="paragraph" w:styleId="6">
    <w:name w:val="heading 6"/>
    <w:basedOn w:val="HeadingBase"/>
    <w:next w:val="a"/>
    <w:autoRedefine/>
    <w:qFormat/>
    <w:pPr>
      <w:outlineLvl w:val="5"/>
    </w:pPr>
    <w:rPr>
      <w:bCs/>
      <w:i/>
      <w:spacing w:val="5"/>
      <w:szCs w:val="22"/>
    </w:rPr>
  </w:style>
  <w:style w:type="paragraph" w:styleId="7">
    <w:name w:val="heading 7"/>
    <w:basedOn w:val="HeadingBase"/>
    <w:next w:val="a"/>
    <w:autoRedefine/>
    <w:qFormat/>
    <w:pPr>
      <w:outlineLvl w:val="6"/>
    </w:pPr>
    <w:rPr>
      <w:caps/>
      <w:sz w:val="16"/>
    </w:rPr>
  </w:style>
  <w:style w:type="paragraph" w:styleId="8">
    <w:name w:val="heading 8"/>
    <w:basedOn w:val="HeadingBase"/>
    <w:next w:val="a"/>
    <w:autoRedefine/>
    <w:qFormat/>
    <w:pPr>
      <w:ind w:firstLine="360"/>
      <w:outlineLvl w:val="7"/>
    </w:pPr>
    <w:rPr>
      <w:i/>
      <w:iCs/>
      <w:spacing w:val="5"/>
    </w:rPr>
  </w:style>
  <w:style w:type="paragraph" w:styleId="9">
    <w:name w:val="heading 9"/>
    <w:basedOn w:val="HeadingBase"/>
    <w:next w:val="a"/>
    <w:autoRedefine/>
    <w:qFormat/>
    <w:pPr>
      <w:spacing w:before="240" w:after="60"/>
      <w:outlineLvl w:val="8"/>
    </w:pPr>
    <w:rPr>
      <w:rFonts w:cs="Arial"/>
      <w:spacing w:val="-5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Base">
    <w:name w:val="Heading Base"/>
    <w:basedOn w:val="a"/>
    <w:autoRedefine/>
    <w:rPr>
      <w:noProof/>
    </w:rPr>
  </w:style>
  <w:style w:type="character" w:styleId="a3">
    <w:name w:val="Strong"/>
    <w:basedOn w:val="a0"/>
    <w:qFormat/>
    <w:rPr>
      <w:b/>
      <w:bCs/>
    </w:rPr>
  </w:style>
  <w:style w:type="paragraph" w:styleId="a4">
    <w:name w:val="Body Text"/>
    <w:basedOn w:val="a"/>
    <w:autoRedefine/>
    <w:rsid w:val="00171CE1"/>
    <w:pPr>
      <w:spacing w:before="240"/>
      <w:ind w:right="1260" w:firstLine="180"/>
    </w:pPr>
    <w:rPr>
      <w:rFonts w:ascii="Arial" w:hAnsi="Arial"/>
      <w:szCs w:val="16"/>
    </w:rPr>
  </w:style>
  <w:style w:type="paragraph" w:styleId="20">
    <w:name w:val="Body Text 2"/>
    <w:basedOn w:val="a"/>
    <w:autoRedefine/>
    <w:rsid w:val="00D41795"/>
    <w:rPr>
      <w:rFonts w:ascii="Arial" w:hAnsi="Arial"/>
    </w:rPr>
  </w:style>
  <w:style w:type="paragraph" w:styleId="30">
    <w:name w:val="Body Text 3"/>
    <w:basedOn w:val="a"/>
    <w:link w:val="3Char"/>
    <w:autoRedefine/>
    <w:pPr>
      <w:spacing w:before="120" w:after="120" w:line="240" w:lineRule="atLeast"/>
    </w:pPr>
    <w:rPr>
      <w:szCs w:val="16"/>
    </w:rPr>
  </w:style>
  <w:style w:type="paragraph" w:styleId="a5">
    <w:name w:val="Body Text First Indent"/>
    <w:basedOn w:val="a4"/>
    <w:autoRedefine/>
    <w:pPr>
      <w:ind w:firstLine="360"/>
    </w:pPr>
  </w:style>
  <w:style w:type="paragraph" w:styleId="a6">
    <w:name w:val="Body Text Indent"/>
    <w:basedOn w:val="a4"/>
    <w:autoRedefine/>
    <w:pPr>
      <w:ind w:left="360"/>
    </w:pPr>
  </w:style>
  <w:style w:type="paragraph" w:styleId="a7">
    <w:name w:val="header"/>
    <w:basedOn w:val="a"/>
    <w:autoRedefine/>
    <w:pPr>
      <w:tabs>
        <w:tab w:val="center" w:pos="4320"/>
        <w:tab w:val="right" w:pos="8640"/>
      </w:tabs>
      <w:spacing w:after="240" w:line="240" w:lineRule="atLeast"/>
    </w:pPr>
  </w:style>
  <w:style w:type="paragraph" w:styleId="a8">
    <w:name w:val="footer"/>
    <w:basedOn w:val="a"/>
    <w:link w:val="Char"/>
    <w:autoRedefine/>
    <w:uiPriority w:val="99"/>
    <w:pPr>
      <w:tabs>
        <w:tab w:val="center" w:pos="7200"/>
        <w:tab w:val="right" w:pos="10080"/>
      </w:tabs>
      <w:spacing w:line="240" w:lineRule="atLeast"/>
    </w:pPr>
    <w:rPr>
      <w:rFonts w:ascii="Arial" w:hAnsi="Arial"/>
      <w:b/>
      <w:i/>
      <w:sz w:val="16"/>
    </w:rPr>
  </w:style>
  <w:style w:type="character" w:styleId="a9">
    <w:name w:val="page number"/>
    <w:basedOn w:val="a0"/>
    <w:rPr>
      <w:rFonts w:ascii="Verdana" w:hAnsi="Verdana"/>
      <w:b/>
      <w:sz w:val="18"/>
    </w:rPr>
  </w:style>
  <w:style w:type="paragraph" w:styleId="aa">
    <w:name w:val="Date"/>
    <w:basedOn w:val="a"/>
    <w:next w:val="a"/>
    <w:autoRedefine/>
    <w:rsid w:val="00982CEA"/>
    <w:pPr>
      <w:spacing w:before="2200" w:after="480"/>
    </w:pPr>
    <w:rPr>
      <w:rFonts w:ascii="Arial" w:hAnsi="Arial"/>
      <w:noProof/>
    </w:rPr>
  </w:style>
  <w:style w:type="paragraph" w:customStyle="1" w:styleId="Address">
    <w:name w:val="Address"/>
    <w:basedOn w:val="a"/>
    <w:autoRedefine/>
    <w:rsid w:val="000F25DE"/>
    <w:rPr>
      <w:rFonts w:ascii="Arial" w:hAnsi="Arial"/>
      <w:b/>
      <w:noProof/>
      <w:sz w:val="16"/>
    </w:rPr>
  </w:style>
  <w:style w:type="paragraph" w:customStyle="1" w:styleId="CompanyName">
    <w:name w:val="Company Name"/>
    <w:basedOn w:val="a"/>
    <w:autoRedefine/>
    <w:rsid w:val="00E24312"/>
    <w:pPr>
      <w:spacing w:before="60" w:after="60"/>
      <w:ind w:left="0"/>
    </w:pPr>
    <w:rPr>
      <w:rFonts w:ascii="微软雅黑" w:eastAsia="微软雅黑" w:hAnsi="微软雅黑"/>
      <w:b/>
      <w:noProof/>
      <w:color w:val="808080" w:themeColor="background1" w:themeShade="80"/>
      <w:sz w:val="32"/>
      <w:szCs w:val="32"/>
    </w:rPr>
  </w:style>
  <w:style w:type="character" w:styleId="HTML">
    <w:name w:val="HTML Sample"/>
    <w:basedOn w:val="a0"/>
    <w:rPr>
      <w:rFonts w:ascii="Courier New" w:hAnsi="Courier New"/>
    </w:rPr>
  </w:style>
  <w:style w:type="character" w:styleId="ab">
    <w:name w:val="Hyperlink"/>
    <w:basedOn w:val="a0"/>
    <w:rPr>
      <w:rFonts w:ascii="Verdana" w:hAnsi="Verdana"/>
      <w:color w:val="0000FF"/>
      <w:sz w:val="20"/>
      <w:u w:val="single"/>
    </w:rPr>
  </w:style>
  <w:style w:type="paragraph" w:customStyle="1" w:styleId="RecipientName">
    <w:name w:val="Recipient Name"/>
    <w:basedOn w:val="a"/>
    <w:autoRedefine/>
    <w:rsid w:val="00E1444D"/>
    <w:pPr>
      <w:spacing w:line="280" w:lineRule="exact"/>
    </w:pPr>
    <w:rPr>
      <w:rFonts w:ascii="Arial" w:hAnsi="Arial"/>
    </w:rPr>
  </w:style>
  <w:style w:type="paragraph" w:customStyle="1" w:styleId="RecipientAddress">
    <w:name w:val="Recipient Address"/>
    <w:basedOn w:val="HeadingBase"/>
    <w:autoRedefine/>
    <w:rsid w:val="00982CEA"/>
    <w:pPr>
      <w:spacing w:line="280" w:lineRule="exact"/>
    </w:pPr>
    <w:rPr>
      <w:rFonts w:ascii="Arial" w:hAnsi="Arial"/>
    </w:rPr>
  </w:style>
  <w:style w:type="paragraph" w:customStyle="1" w:styleId="SenderName">
    <w:name w:val="Sender Name"/>
    <w:basedOn w:val="a"/>
    <w:autoRedefine/>
    <w:rsid w:val="003E40FE"/>
    <w:pPr>
      <w:spacing w:before="1200" w:line="280" w:lineRule="exact"/>
    </w:pPr>
    <w:rPr>
      <w:rFonts w:ascii="Arial" w:hAnsi="Arial"/>
    </w:rPr>
  </w:style>
  <w:style w:type="paragraph" w:customStyle="1" w:styleId="SenderTitle">
    <w:name w:val="Sender Title"/>
    <w:basedOn w:val="a"/>
    <w:autoRedefine/>
    <w:rsid w:val="00D27775"/>
    <w:pPr>
      <w:spacing w:line="280" w:lineRule="exact"/>
      <w:ind w:leftChars="20" w:left="40"/>
    </w:pPr>
    <w:rPr>
      <w:rFonts w:ascii="Arial" w:hAnsi="Arial"/>
      <w:noProof/>
    </w:rPr>
  </w:style>
  <w:style w:type="paragraph" w:customStyle="1" w:styleId="ContactAddress">
    <w:name w:val="Contact Address"/>
    <w:basedOn w:val="a"/>
    <w:rsid w:val="00C01A33"/>
    <w:pPr>
      <w:ind w:left="0"/>
    </w:pPr>
    <w:rPr>
      <w:rFonts w:ascii="Arial" w:hAnsi="Arial"/>
      <w:b/>
      <w:color w:val="FFFFFF"/>
      <w:sz w:val="16"/>
      <w:szCs w:val="16"/>
    </w:rPr>
  </w:style>
  <w:style w:type="character" w:customStyle="1" w:styleId="3Char">
    <w:name w:val="正文文本 3 Char"/>
    <w:basedOn w:val="a0"/>
    <w:link w:val="30"/>
    <w:rsid w:val="0003471D"/>
    <w:rPr>
      <w:rFonts w:ascii="Verdana" w:hAnsi="Verdana"/>
      <w:szCs w:val="16"/>
      <w:lang w:val="en-US" w:eastAsia="en-US" w:bidi="ar-SA"/>
    </w:rPr>
  </w:style>
  <w:style w:type="paragraph" w:styleId="ac">
    <w:name w:val="Salutation"/>
    <w:basedOn w:val="a"/>
    <w:next w:val="a"/>
    <w:rsid w:val="00D97EBF"/>
    <w:pPr>
      <w:spacing w:before="240"/>
    </w:pPr>
    <w:rPr>
      <w:rFonts w:ascii="Arial" w:hAnsi="Arial"/>
    </w:rPr>
  </w:style>
  <w:style w:type="paragraph" w:styleId="ad">
    <w:name w:val="Closing"/>
    <w:basedOn w:val="a"/>
    <w:rsid w:val="00C57F41"/>
    <w:pPr>
      <w:spacing w:before="360"/>
    </w:pPr>
    <w:rPr>
      <w:rFonts w:ascii="Arial" w:hAnsi="Arial"/>
    </w:rPr>
  </w:style>
  <w:style w:type="table" w:styleId="ae">
    <w:name w:val="Table Grid"/>
    <w:basedOn w:val="a1"/>
    <w:uiPriority w:val="59"/>
    <w:rsid w:val="00904098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脚 Char"/>
    <w:basedOn w:val="a0"/>
    <w:link w:val="a8"/>
    <w:uiPriority w:val="99"/>
    <w:rsid w:val="00FC33F3"/>
    <w:rPr>
      <w:rFonts w:ascii="Arial" w:hAnsi="Arial"/>
      <w:b/>
      <w:i/>
      <w:sz w:val="16"/>
      <w:szCs w:val="24"/>
      <w:lang w:val="en-US" w:eastAsia="en-US"/>
    </w:rPr>
  </w:style>
  <w:style w:type="table" w:customStyle="1" w:styleId="10">
    <w:name w:val="网格型1"/>
    <w:basedOn w:val="a1"/>
    <w:next w:val="ae"/>
    <w:uiPriority w:val="59"/>
    <w:rsid w:val="003A6549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523DF2"/>
    <w:rPr>
      <w:rFonts w:ascii="Times New Roman" w:hAnsi="Times New Roman"/>
      <w:sz w:val="24"/>
    </w:rPr>
  </w:style>
  <w:style w:type="table" w:customStyle="1" w:styleId="21">
    <w:name w:val="网格型2"/>
    <w:basedOn w:val="a1"/>
    <w:next w:val="ae"/>
    <w:uiPriority w:val="59"/>
    <w:rsid w:val="00523DF2"/>
    <w:rPr>
      <w:rFonts w:ascii="Calibri" w:hAnsi="Calibri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462AFC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OfficeReady%204.0\Templates\Color%20Block%20Letterhead%20without%20bord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74EC4A23A2430AB93E35548A06DB2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1F2B8CB-3D0B-42A8-A0F9-7EB82B91681A}"/>
      </w:docPartPr>
      <w:docPartBody>
        <w:p w:rsidR="00F87A85" w:rsidRDefault="00323775" w:rsidP="00323775">
          <w:pPr>
            <w:pStyle w:val="2E74EC4A23A2430AB93E35548A06DB28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850ED9855A994173A53CEB81BCD2DA7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E9CA3FA-9DDD-440B-8C3E-90D72289236B}"/>
      </w:docPartPr>
      <w:docPartBody>
        <w:p w:rsidR="00F87A85" w:rsidRDefault="00323775" w:rsidP="00323775">
          <w:pPr>
            <w:pStyle w:val="850ED9855A994173A53CEB81BCD2DA71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33EF176C8FB147FEA87FE683FE395E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905925-2FD7-4AC4-AE0E-9801008E27A4}"/>
      </w:docPartPr>
      <w:docPartBody>
        <w:p w:rsidR="00F87A85" w:rsidRDefault="00323775" w:rsidP="00323775">
          <w:pPr>
            <w:pStyle w:val="33EF176C8FB147FEA87FE683FE395E5B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B8695B6164FB4EF68AF8FA5CD7C99CF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F18C6FF-8D64-4CDF-8FBB-A77E26D35C0B}"/>
      </w:docPartPr>
      <w:docPartBody>
        <w:p w:rsidR="00F87A85" w:rsidRDefault="00323775" w:rsidP="00323775">
          <w:pPr>
            <w:pStyle w:val="B8695B6164FB4EF68AF8FA5CD7C99CF5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D326BE1580174A84BB44D08E84AFC77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8EF02B-D3F6-41EF-BFB3-4789965044D8}"/>
      </w:docPartPr>
      <w:docPartBody>
        <w:p w:rsidR="00F87A85" w:rsidRDefault="00323775" w:rsidP="00323775">
          <w:pPr>
            <w:pStyle w:val="D326BE1580174A84BB44D08E84AFC777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D632B42B7BD446A182DDB4C5D59176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8C15AFF-9FEE-4AA9-902C-C7E8A25DB8C4}"/>
      </w:docPartPr>
      <w:docPartBody>
        <w:p w:rsidR="00F87A85" w:rsidRDefault="00323775" w:rsidP="00323775">
          <w:pPr>
            <w:pStyle w:val="D632B42B7BD446A182DDB4C5D591768F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50A3EF63C56C483B93A2A00005955B7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3DFFAB8-CCDC-4471-BDBA-07FE465A237E}"/>
      </w:docPartPr>
      <w:docPartBody>
        <w:p w:rsidR="00F87A85" w:rsidRDefault="00323775" w:rsidP="00323775">
          <w:pPr>
            <w:pStyle w:val="50A3EF63C56C483B93A2A00005955B74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97CE6BCF862A4077B50D46077860BC6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CB209A5-AA5C-440E-A778-A954CDD1FB30}"/>
      </w:docPartPr>
      <w:docPartBody>
        <w:p w:rsidR="00F87A85" w:rsidRDefault="00323775" w:rsidP="00323775">
          <w:pPr>
            <w:pStyle w:val="97CE6BCF862A4077B50D46077860BC67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674F1030E3964390967C1C74DA0C36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48BA45-EB91-440C-8478-166A530114C2}"/>
      </w:docPartPr>
      <w:docPartBody>
        <w:p w:rsidR="00F87A85" w:rsidRDefault="00323775" w:rsidP="00323775">
          <w:pPr>
            <w:pStyle w:val="674F1030E3964390967C1C74DA0C3648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CA835FAA29F94C5C8FD98FCB9C1A97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D22AD27-4E63-4AB3-AFED-86B451D29C65}"/>
      </w:docPartPr>
      <w:docPartBody>
        <w:p w:rsidR="00F87A85" w:rsidRDefault="00323775" w:rsidP="00323775">
          <w:pPr>
            <w:pStyle w:val="CA835FAA29F94C5C8FD98FCB9C1A9786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D87689ED55204C1089011790A3435C2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C44E757-7F91-4F39-867D-5DB11DAC7F64}"/>
      </w:docPartPr>
      <w:docPartBody>
        <w:p w:rsidR="00F87A85" w:rsidRDefault="00323775" w:rsidP="00323775">
          <w:pPr>
            <w:pStyle w:val="D87689ED55204C1089011790A3435C26"/>
          </w:pPr>
          <w:r w:rsidRPr="00262388">
            <w:rPr>
              <w:rStyle w:val="a3"/>
            </w:rPr>
            <w:t>Choose an item.</w:t>
          </w:r>
        </w:p>
      </w:docPartBody>
    </w:docPart>
    <w:docPart>
      <w:docPartPr>
        <w:name w:val="34792532660A4C2D92B65AF7C2DEF2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FCAAEA-4D55-4C7C-BD6D-07D121F888BC}"/>
      </w:docPartPr>
      <w:docPartBody>
        <w:p w:rsidR="00F87A85" w:rsidRDefault="00323775" w:rsidP="00323775">
          <w:pPr>
            <w:pStyle w:val="34792532660A4C2D92B65AF7C2DEF2BA"/>
          </w:pPr>
          <w:r w:rsidRPr="00262388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75"/>
    <w:rsid w:val="003154DA"/>
    <w:rsid w:val="00323775"/>
    <w:rsid w:val="00660E38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3775"/>
    <w:rPr>
      <w:color w:val="808080"/>
    </w:rPr>
  </w:style>
  <w:style w:type="paragraph" w:customStyle="1" w:styleId="2E74EC4A23A2430AB93E35548A06DB28">
    <w:name w:val="2E74EC4A23A2430AB93E35548A06DB28"/>
    <w:rsid w:val="00323775"/>
    <w:pPr>
      <w:widowControl w:val="0"/>
      <w:jc w:val="both"/>
    </w:pPr>
  </w:style>
  <w:style w:type="paragraph" w:customStyle="1" w:styleId="850ED9855A994173A53CEB81BCD2DA71">
    <w:name w:val="850ED9855A994173A53CEB81BCD2DA71"/>
    <w:rsid w:val="00323775"/>
    <w:pPr>
      <w:widowControl w:val="0"/>
      <w:jc w:val="both"/>
    </w:pPr>
  </w:style>
  <w:style w:type="paragraph" w:customStyle="1" w:styleId="33EF176C8FB147FEA87FE683FE395E5B">
    <w:name w:val="33EF176C8FB147FEA87FE683FE395E5B"/>
    <w:rsid w:val="00323775"/>
    <w:pPr>
      <w:widowControl w:val="0"/>
      <w:jc w:val="both"/>
    </w:pPr>
  </w:style>
  <w:style w:type="paragraph" w:customStyle="1" w:styleId="B8695B6164FB4EF68AF8FA5CD7C99CF5">
    <w:name w:val="B8695B6164FB4EF68AF8FA5CD7C99CF5"/>
    <w:rsid w:val="00323775"/>
    <w:pPr>
      <w:widowControl w:val="0"/>
      <w:jc w:val="both"/>
    </w:pPr>
  </w:style>
  <w:style w:type="paragraph" w:customStyle="1" w:styleId="D326BE1580174A84BB44D08E84AFC777">
    <w:name w:val="D326BE1580174A84BB44D08E84AFC777"/>
    <w:rsid w:val="00323775"/>
    <w:pPr>
      <w:widowControl w:val="0"/>
      <w:jc w:val="both"/>
    </w:pPr>
  </w:style>
  <w:style w:type="paragraph" w:customStyle="1" w:styleId="D632B42B7BD446A182DDB4C5D591768F">
    <w:name w:val="D632B42B7BD446A182DDB4C5D591768F"/>
    <w:rsid w:val="00323775"/>
    <w:pPr>
      <w:widowControl w:val="0"/>
      <w:jc w:val="both"/>
    </w:pPr>
  </w:style>
  <w:style w:type="paragraph" w:customStyle="1" w:styleId="50A3EF63C56C483B93A2A00005955B74">
    <w:name w:val="50A3EF63C56C483B93A2A00005955B74"/>
    <w:rsid w:val="00323775"/>
    <w:pPr>
      <w:widowControl w:val="0"/>
      <w:jc w:val="both"/>
    </w:pPr>
  </w:style>
  <w:style w:type="paragraph" w:customStyle="1" w:styleId="97CE6BCF862A4077B50D46077860BC67">
    <w:name w:val="97CE6BCF862A4077B50D46077860BC67"/>
    <w:rsid w:val="00323775"/>
    <w:pPr>
      <w:widowControl w:val="0"/>
      <w:jc w:val="both"/>
    </w:pPr>
  </w:style>
  <w:style w:type="paragraph" w:customStyle="1" w:styleId="674F1030E3964390967C1C74DA0C3648">
    <w:name w:val="674F1030E3964390967C1C74DA0C3648"/>
    <w:rsid w:val="00323775"/>
    <w:pPr>
      <w:widowControl w:val="0"/>
      <w:jc w:val="both"/>
    </w:pPr>
  </w:style>
  <w:style w:type="paragraph" w:customStyle="1" w:styleId="CA835FAA29F94C5C8FD98FCB9C1A9786">
    <w:name w:val="CA835FAA29F94C5C8FD98FCB9C1A9786"/>
    <w:rsid w:val="00323775"/>
    <w:pPr>
      <w:widowControl w:val="0"/>
      <w:jc w:val="both"/>
    </w:pPr>
  </w:style>
  <w:style w:type="paragraph" w:customStyle="1" w:styleId="D87689ED55204C1089011790A3435C26">
    <w:name w:val="D87689ED55204C1089011790A3435C26"/>
    <w:rsid w:val="00323775"/>
    <w:pPr>
      <w:widowControl w:val="0"/>
      <w:jc w:val="both"/>
    </w:pPr>
  </w:style>
  <w:style w:type="paragraph" w:customStyle="1" w:styleId="34792532660A4C2D92B65AF7C2DEF2BA">
    <w:name w:val="34792532660A4C2D92B65AF7C2DEF2BA"/>
    <w:rsid w:val="0032377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Letterhead without border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Block Letterhead_borderless</vt:lpstr>
    </vt:vector>
  </TitlesOfParts>
  <Company>KMT Software, Inc.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Block Letterhead without border</dc:title>
  <dc:subject>Color Block Letterhead without border</dc:subject>
  <dc:creator>Wen Zou</dc:creator>
  <cp:keywords>labels correspondence letters mail professional envelopes covers addresses personal letterhead</cp:keywords>
  <dc:description>Use this template to create your own letterhead with all your company details and your personalized logo.</dc:description>
  <cp:lastModifiedBy>Wen Zou</cp:lastModifiedBy>
  <cp:revision>4</cp:revision>
  <cp:lastPrinted>2015-12-04T01:47:00Z</cp:lastPrinted>
  <dcterms:created xsi:type="dcterms:W3CDTF">2015-12-04T16:09:00Z</dcterms:created>
  <dcterms:modified xsi:type="dcterms:W3CDTF">2016-02-05T00:45:00Z</dcterms:modified>
  <cp:category>Stationery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ckets">
    <vt:lpwstr>0</vt:lpwstr>
  </property>
  <property fmtid="{D5CDD505-2E9C-101B-9397-08002B2CF9AE}" pid="3" name="Copy">
    <vt:lpwstr>0</vt:lpwstr>
  </property>
  <property fmtid="{D5CDD505-2E9C-101B-9397-08002B2CF9AE}" pid="4" name="Profiles">
    <vt:lpwstr>1</vt:lpwstr>
  </property>
  <property fmtid="{D5CDD505-2E9C-101B-9397-08002B2CF9AE}" pid="5" name="Creator">
    <vt:lpwstr>ORPRO 4.0</vt:lpwstr>
  </property>
  <property fmtid="{D5CDD505-2E9C-101B-9397-08002B2CF9AE}" pid="6" name="Attribution">
    <vt:lpwstr>Copyright © 2007 KMT Software, Inc. All Rights Reserved.</vt:lpwstr>
  </property>
  <property fmtid="{D5CDD505-2E9C-101B-9397-08002B2CF9AE}" pid="7" name="Themes">
    <vt:lpwstr>1</vt:lpwstr>
  </property>
  <property fmtid="{D5CDD505-2E9C-101B-9397-08002B2CF9AE}" pid="8" name="TemplateCategory">
    <vt:lpwstr/>
  </property>
</Properties>
</file>