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D5" w:rsidRDefault="00FC33F3" w:rsidP="00385167">
      <w:pPr>
        <w:pStyle w:val="Recipient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8D715" wp14:editId="2BB03AD7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5460023" cy="386715"/>
                <wp:effectExtent l="0" t="0" r="7620" b="0"/>
                <wp:wrapNone/>
                <wp:docPr id="5" name="OR4Obj5-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023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77" w:rsidRPr="00E24312" w:rsidRDefault="00152D98" w:rsidP="00385167">
                            <w:pPr>
                              <w:pStyle w:val="CompanyName"/>
                              <w:rPr>
                                <w:rFonts w:cs="Arial"/>
                              </w:rPr>
                            </w:pPr>
                            <w:r w:rsidRPr="00E24312">
                              <w:t>FreePMO项目管理工具模板</w:t>
                            </w:r>
                            <w:r w:rsidR="00FC33F3" w:rsidRPr="00E24312">
                              <w:rPr>
                                <w:rFonts w:hint="eastAsia"/>
                              </w:rPr>
                              <w:t>之</w:t>
                            </w:r>
                            <w:r w:rsidR="00FC33F3" w:rsidRPr="00E24312">
                              <w:t>—</w:t>
                            </w:r>
                            <w:r w:rsidR="00FC33F3" w:rsidRPr="00E24312">
                              <w:rPr>
                                <w:rFonts w:hint="eastAsia"/>
                              </w:rPr>
                              <w:t>项目</w:t>
                            </w:r>
                            <w:r w:rsidR="00A27BBF">
                              <w:rPr>
                                <w:rFonts w:hint="eastAsia"/>
                              </w:rPr>
                              <w:t>变更</w:t>
                            </w:r>
                            <w:r w:rsidR="00FC33F3" w:rsidRPr="00E24312">
                              <w:t>管理</w:t>
                            </w:r>
                          </w:p>
                          <w:p w:rsidR="00972277" w:rsidRPr="00A10E38" w:rsidRDefault="00972277" w:rsidP="00385167">
                            <w:pPr>
                              <w:pStyle w:val="CompanyName"/>
                            </w:pP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8D715" id="_x0000_t202" coordsize="21600,21600" o:spt="202" path="m,l,21600r21600,l21600,xe">
                <v:stroke joinstyle="miter"/>
                <v:path gradientshapeok="t" o:connecttype="rect"/>
              </v:shapetype>
              <v:shape id="OR4Obj5-050" o:spid="_x0000_s1026" type="#_x0000_t202" style="position:absolute;left:0;text-align:left;margin-left:0;margin-top:0;width:429.9pt;height:30.4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" filled="f" stroked="f">
                <v:textbox inset="1.44pt,1.44pt,1.44pt,1.44pt">
                  <w:txbxContent>
                    <w:p w:rsidR="00972277" w:rsidRPr="00E24312" w:rsidRDefault="00152D98" w:rsidP="00385167">
                      <w:pPr>
                        <w:pStyle w:val="CompanyName"/>
                        <w:rPr>
                          <w:rFonts w:cs="Arial"/>
                        </w:rPr>
                      </w:pPr>
                      <w:r w:rsidRPr="00E24312">
                        <w:t>FreePMO项目管理工具模板</w:t>
                      </w:r>
                      <w:r w:rsidR="00FC33F3" w:rsidRPr="00E24312">
                        <w:rPr>
                          <w:rFonts w:hint="eastAsia"/>
                        </w:rPr>
                        <w:t>之</w:t>
                      </w:r>
                      <w:r w:rsidR="00FC33F3" w:rsidRPr="00E24312">
                        <w:t>—</w:t>
                      </w:r>
                      <w:r w:rsidR="00FC33F3" w:rsidRPr="00E24312">
                        <w:rPr>
                          <w:rFonts w:hint="eastAsia"/>
                        </w:rPr>
                        <w:t>项目</w:t>
                      </w:r>
                      <w:r w:rsidR="00A27BBF">
                        <w:rPr>
                          <w:rFonts w:hint="eastAsia"/>
                        </w:rPr>
                        <w:t>变更</w:t>
                      </w:r>
                      <w:r w:rsidR="00FC33F3" w:rsidRPr="00E24312">
                        <w:t>管理</w:t>
                      </w:r>
                    </w:p>
                    <w:p w:rsidR="00972277" w:rsidRPr="00A10E38" w:rsidRDefault="00972277" w:rsidP="00385167">
                      <w:pPr>
                        <w:pStyle w:val="CompanyNam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10E3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CE0766" wp14:editId="54FE9DDC">
                <wp:simplePos x="0" y="0"/>
                <wp:positionH relativeFrom="page">
                  <wp:posOffset>6624320</wp:posOffset>
                </wp:positionH>
                <wp:positionV relativeFrom="page">
                  <wp:posOffset>918845</wp:posOffset>
                </wp:positionV>
                <wp:extent cx="1100137" cy="85725"/>
                <wp:effectExtent l="0" t="0" r="5080" b="9525"/>
                <wp:wrapNone/>
                <wp:docPr id="6" name="OR4Obj1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137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00F3" id="OR4Obj1-100" o:spid="_x0000_s1026" style="position:absolute;left:0;text-align:left;margin-left:521.6pt;margin-top:72.35pt;width:86.6pt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" fillcolor="#7f7f7f [1612]" stroked="f">
                <w10:wrap anchorx="page" anchory="page"/>
              </v:rect>
            </w:pict>
          </mc:Fallback>
        </mc:AlternateContent>
      </w:r>
      <w:r w:rsidR="00A10E3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FAD78A" wp14:editId="202BA213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6577013" cy="87312"/>
                <wp:effectExtent l="0" t="0" r="0" b="8255"/>
                <wp:wrapNone/>
                <wp:docPr id="8" name="OR4Obj3-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013" cy="87312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40BC" id="OR4Obj3-200" o:spid="_x0000_s1026" style="position:absolute;left:0;text-align:left;margin-left:0;margin-top:0;width:517.9pt;height:6.85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" fillcolor="#5f5f5f" stroked="f">
                <w10:wrap anchorx="page" anchory="margin"/>
              </v:rect>
            </w:pict>
          </mc:Fallback>
        </mc:AlternateContent>
      </w:r>
      <w:r w:rsidR="00A10E38" w:rsidRPr="00133EC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57DAE" wp14:editId="18E360B1">
                <wp:simplePos x="0" y="0"/>
                <wp:positionH relativeFrom="page">
                  <wp:posOffset>6619875</wp:posOffset>
                </wp:positionH>
                <wp:positionV relativeFrom="page">
                  <wp:align>top</wp:align>
                </wp:positionV>
                <wp:extent cx="1114425" cy="882015"/>
                <wp:effectExtent l="0" t="0" r="9525" b="0"/>
                <wp:wrapNone/>
                <wp:docPr id="7" name="OR4Obj0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82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A0DB" id="OR4Obj0-100" o:spid="_x0000_s1026" style="position:absolute;left:0;text-align:left;margin-left:521.25pt;margin-top:0;width:87.7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" fillcolor="#7f7f7f [1612]" stroked="f">
                <w10:wrap anchorx="page" anchory="page"/>
              </v:rect>
            </w:pict>
          </mc:Fallback>
        </mc:AlternateContent>
      </w:r>
    </w:p>
    <w:p w:rsidR="007810D2" w:rsidRPr="00385167" w:rsidRDefault="00D27775" w:rsidP="00385167">
      <w:pPr>
        <w:pStyle w:val="SenderTitle"/>
        <w:ind w:left="42"/>
        <w:jc w:val="left"/>
        <w:rPr>
          <w:b w:val="0"/>
        </w:rPr>
      </w:pPr>
      <w:r w:rsidRPr="00385167">
        <w:rPr>
          <w:rFonts w:hint="eastAsia"/>
          <w:b w:val="0"/>
        </w:rPr>
        <w:t>项目</w:t>
      </w:r>
      <w:r w:rsidR="007810D2" w:rsidRPr="00385167">
        <w:rPr>
          <w:rFonts w:hint="eastAsia"/>
          <w:b w:val="0"/>
        </w:rPr>
        <w:t>名称</w:t>
      </w:r>
      <w:r w:rsidR="007810D2" w:rsidRPr="00385167">
        <w:rPr>
          <w:b w:val="0"/>
        </w:rPr>
        <w:t>：</w:t>
      </w:r>
    </w:p>
    <w:p w:rsidR="00F24946" w:rsidRPr="00385167" w:rsidRDefault="007810D2" w:rsidP="00385167">
      <w:pPr>
        <w:pStyle w:val="SenderTitle"/>
        <w:ind w:left="42"/>
        <w:jc w:val="left"/>
        <w:rPr>
          <w:b w:val="0"/>
        </w:rPr>
      </w:pPr>
      <w:r w:rsidRPr="00385167">
        <w:rPr>
          <w:rFonts w:hint="eastAsia"/>
          <w:b w:val="0"/>
        </w:rPr>
        <w:t>项目</w:t>
      </w:r>
      <w:r w:rsidRPr="00385167">
        <w:rPr>
          <w:b w:val="0"/>
        </w:rPr>
        <w:t>经理：</w:t>
      </w:r>
    </w:p>
    <w:p w:rsidR="00B06732" w:rsidRPr="00385167" w:rsidRDefault="007810D2" w:rsidP="00385167">
      <w:pPr>
        <w:pStyle w:val="SenderTitle"/>
        <w:ind w:left="42"/>
        <w:jc w:val="left"/>
        <w:rPr>
          <w:b w:val="0"/>
        </w:rPr>
      </w:pPr>
      <w:r w:rsidRPr="00385167">
        <w:rPr>
          <w:rFonts w:hint="eastAsia"/>
          <w:b w:val="0"/>
        </w:rPr>
        <w:t>文档</w:t>
      </w:r>
      <w:r w:rsidRPr="00385167">
        <w:rPr>
          <w:b w:val="0"/>
        </w:rPr>
        <w:t>时间：</w:t>
      </w:r>
      <w:r w:rsidRPr="00385167">
        <w:rPr>
          <w:b w:val="0"/>
        </w:rPr>
        <w:fldChar w:fldCharType="begin"/>
      </w:r>
      <w:r w:rsidRPr="00385167">
        <w:rPr>
          <w:b w:val="0"/>
        </w:rPr>
        <w:instrText xml:space="preserve"> </w:instrText>
      </w:r>
      <w:r w:rsidRPr="00385167">
        <w:rPr>
          <w:rFonts w:hint="eastAsia"/>
          <w:b w:val="0"/>
        </w:rPr>
        <w:instrText>TIME \@ "yyyy</w:instrText>
      </w:r>
      <w:r w:rsidRPr="00385167">
        <w:rPr>
          <w:rFonts w:hint="eastAsia"/>
          <w:b w:val="0"/>
        </w:rPr>
        <w:instrText>年</w:instrText>
      </w:r>
      <w:r w:rsidRPr="00385167">
        <w:rPr>
          <w:rFonts w:hint="eastAsia"/>
          <w:b w:val="0"/>
        </w:rPr>
        <w:instrText>M</w:instrText>
      </w:r>
      <w:r w:rsidRPr="00385167">
        <w:rPr>
          <w:rFonts w:hint="eastAsia"/>
          <w:b w:val="0"/>
        </w:rPr>
        <w:instrText>月</w:instrText>
      </w:r>
      <w:r w:rsidRPr="00385167">
        <w:rPr>
          <w:rFonts w:hint="eastAsia"/>
          <w:b w:val="0"/>
        </w:rPr>
        <w:instrText>d</w:instrText>
      </w:r>
      <w:r w:rsidRPr="00385167">
        <w:rPr>
          <w:rFonts w:hint="eastAsia"/>
          <w:b w:val="0"/>
        </w:rPr>
        <w:instrText>日星期</w:instrText>
      </w:r>
      <w:r w:rsidRPr="00385167">
        <w:rPr>
          <w:rFonts w:hint="eastAsia"/>
          <w:b w:val="0"/>
        </w:rPr>
        <w:instrText>W"</w:instrText>
      </w:r>
      <w:r w:rsidRPr="00385167">
        <w:rPr>
          <w:b w:val="0"/>
        </w:rPr>
        <w:instrText xml:space="preserve"> </w:instrText>
      </w:r>
      <w:r w:rsidRPr="00385167">
        <w:rPr>
          <w:b w:val="0"/>
        </w:rPr>
        <w:fldChar w:fldCharType="separate"/>
      </w:r>
      <w:r w:rsidR="008A3711">
        <w:rPr>
          <w:rFonts w:hint="eastAsia"/>
          <w:b w:val="0"/>
        </w:rPr>
        <w:t>2016</w:t>
      </w:r>
      <w:r w:rsidR="008A3711">
        <w:rPr>
          <w:rFonts w:hint="eastAsia"/>
          <w:b w:val="0"/>
        </w:rPr>
        <w:t>年</w:t>
      </w:r>
      <w:r w:rsidR="008A3711">
        <w:rPr>
          <w:rFonts w:hint="eastAsia"/>
          <w:b w:val="0"/>
        </w:rPr>
        <w:t>2</w:t>
      </w:r>
      <w:r w:rsidR="008A3711">
        <w:rPr>
          <w:rFonts w:hint="eastAsia"/>
          <w:b w:val="0"/>
        </w:rPr>
        <w:t>月</w:t>
      </w:r>
      <w:r w:rsidR="008A3711">
        <w:rPr>
          <w:rFonts w:hint="eastAsia"/>
          <w:b w:val="0"/>
        </w:rPr>
        <w:t>26</w:t>
      </w:r>
      <w:r w:rsidR="008A3711">
        <w:rPr>
          <w:rFonts w:hint="eastAsia"/>
          <w:b w:val="0"/>
        </w:rPr>
        <w:t>日星期五</w:t>
      </w:r>
      <w:r w:rsidRPr="00385167">
        <w:rPr>
          <w:b w:val="0"/>
        </w:rPr>
        <w:fldChar w:fldCharType="end"/>
      </w:r>
    </w:p>
    <w:tbl>
      <w:tblPr>
        <w:tblStyle w:val="ae"/>
        <w:tblW w:w="8642" w:type="dxa"/>
        <w:tblLook w:val="04A0" w:firstRow="1" w:lastRow="0" w:firstColumn="1" w:lastColumn="0" w:noHBand="0" w:noVBand="1"/>
      </w:tblPr>
      <w:tblGrid>
        <w:gridCol w:w="1659"/>
        <w:gridCol w:w="1455"/>
        <w:gridCol w:w="1701"/>
        <w:gridCol w:w="1559"/>
        <w:gridCol w:w="1276"/>
        <w:gridCol w:w="992"/>
      </w:tblGrid>
      <w:tr w:rsidR="00A27BBF" w:rsidRPr="00AF4FF3" w:rsidTr="00AF4FF3">
        <w:tc>
          <w:tcPr>
            <w:tcW w:w="8642" w:type="dxa"/>
            <w:gridSpan w:val="6"/>
            <w:shd w:val="clear" w:color="auto" w:fill="D9D9D9" w:themeFill="background1" w:themeFillShade="D9"/>
          </w:tcPr>
          <w:p w:rsidR="00A27BBF" w:rsidRPr="00AF4FF3" w:rsidRDefault="00AF4FF3" w:rsidP="00385167">
            <w:r>
              <w:rPr>
                <w:rFonts w:hint="eastAsia"/>
              </w:rPr>
              <w:t>第一步</w:t>
            </w:r>
            <w:r>
              <w:t>：</w:t>
            </w:r>
            <w:r w:rsidR="00A27BBF" w:rsidRPr="00AF4FF3">
              <w:rPr>
                <w:rFonts w:hint="eastAsia"/>
              </w:rPr>
              <w:t>变更申请</w:t>
            </w:r>
            <w:r w:rsidR="00A27BBF" w:rsidRPr="00AF4FF3">
              <w:t>表</w:t>
            </w:r>
            <w:r w:rsidR="00D933F1" w:rsidRPr="00AF4FF3">
              <w:rPr>
                <w:rFonts w:hint="eastAsia"/>
                <w:b w:val="0"/>
              </w:rPr>
              <w:t>（申请人</w:t>
            </w:r>
            <w:r w:rsidR="00D933F1" w:rsidRPr="00AF4FF3">
              <w:rPr>
                <w:b w:val="0"/>
              </w:rPr>
              <w:t>填写）</w:t>
            </w:r>
          </w:p>
        </w:tc>
      </w:tr>
      <w:tr w:rsidR="00A27BBF" w:rsidRPr="00385167" w:rsidTr="00385167">
        <w:tc>
          <w:tcPr>
            <w:tcW w:w="1659" w:type="dxa"/>
          </w:tcPr>
          <w:p w:rsidR="00A27BBF" w:rsidRPr="008A3711" w:rsidRDefault="00A27BBF" w:rsidP="00385167">
            <w:r w:rsidRPr="008A3711">
              <w:rPr>
                <w:rFonts w:hint="eastAsia"/>
              </w:rPr>
              <w:t>变更</w:t>
            </w:r>
            <w:r w:rsidRPr="008A3711">
              <w:t>原因</w:t>
            </w:r>
          </w:p>
        </w:tc>
        <w:tc>
          <w:tcPr>
            <w:tcW w:w="6983" w:type="dxa"/>
            <w:gridSpan w:val="5"/>
          </w:tcPr>
          <w:p w:rsidR="00F64966" w:rsidRPr="00385167" w:rsidRDefault="00A27BBF" w:rsidP="00EF32E7">
            <w:pPr>
              <w:jc w:val="left"/>
              <w:rPr>
                <w:b w:val="0"/>
              </w:rPr>
            </w:pPr>
            <w:r w:rsidRPr="00385167">
              <w:rPr>
                <w:rFonts w:hint="eastAsia"/>
                <w:b w:val="0"/>
              </w:rPr>
              <w:t xml:space="preserve">□项目范围或需求变化  □项目进度延迟 </w:t>
            </w:r>
            <w:r w:rsidRPr="00385167">
              <w:rPr>
                <w:b w:val="0"/>
              </w:rPr>
              <w:t xml:space="preserve"> </w:t>
            </w:r>
            <w:r w:rsidRPr="00385167">
              <w:rPr>
                <w:rFonts w:hint="eastAsia"/>
                <w:b w:val="0"/>
              </w:rPr>
              <w:t>□产品质量不符合预期    □客户或第三方公司情况变化</w:t>
            </w:r>
            <w:r w:rsidR="001C2C3F" w:rsidRPr="00385167">
              <w:rPr>
                <w:rFonts w:hint="eastAsia"/>
                <w:b w:val="0"/>
              </w:rPr>
              <w:t xml:space="preserve"> □</w:t>
            </w:r>
            <w:r w:rsidRPr="00385167">
              <w:rPr>
                <w:rFonts w:hint="eastAsia"/>
                <w:b w:val="0"/>
              </w:rPr>
              <w:t xml:space="preserve">市场情况变化 </w:t>
            </w:r>
          </w:p>
          <w:p w:rsidR="00A27BBF" w:rsidRPr="00385167" w:rsidRDefault="001C2C3F" w:rsidP="00EF32E7">
            <w:pPr>
              <w:jc w:val="left"/>
              <w:rPr>
                <w:b w:val="0"/>
              </w:rPr>
            </w:pPr>
            <w:r w:rsidRPr="00385167">
              <w:rPr>
                <w:rFonts w:hint="eastAsia"/>
                <w:b w:val="0"/>
              </w:rPr>
              <w:t>□</w:t>
            </w:r>
            <w:r w:rsidR="00A27BBF" w:rsidRPr="00385167">
              <w:rPr>
                <w:rFonts w:hint="eastAsia"/>
                <w:b w:val="0"/>
              </w:rPr>
              <w:t>其他情况</w:t>
            </w:r>
            <w:r w:rsidR="00F64966" w:rsidRPr="00385167">
              <w:rPr>
                <w:rFonts w:hint="eastAsia"/>
                <w:b w:val="0"/>
              </w:rPr>
              <w:t>（请注明</w:t>
            </w:r>
            <w:r w:rsidR="00F64966" w:rsidRPr="00385167">
              <w:rPr>
                <w:b w:val="0"/>
              </w:rPr>
              <w:t>）</w:t>
            </w:r>
            <w:r w:rsidR="00F64966" w:rsidRPr="00385167">
              <w:rPr>
                <w:rFonts w:hint="eastAsia"/>
                <w:b w:val="0"/>
              </w:rPr>
              <w:t>：</w:t>
            </w:r>
          </w:p>
        </w:tc>
      </w:tr>
      <w:tr w:rsidR="001C2C3F" w:rsidRPr="00385167" w:rsidTr="00385167">
        <w:tc>
          <w:tcPr>
            <w:tcW w:w="1659" w:type="dxa"/>
          </w:tcPr>
          <w:p w:rsidR="001C2C3F" w:rsidRPr="008A3711" w:rsidRDefault="001C2C3F" w:rsidP="00385167">
            <w:r w:rsidRPr="008A3711">
              <w:rPr>
                <w:rFonts w:hint="eastAsia"/>
              </w:rPr>
              <w:t>变更</w:t>
            </w:r>
            <w:r w:rsidRPr="008A3711">
              <w:t>描述</w:t>
            </w:r>
          </w:p>
        </w:tc>
        <w:tc>
          <w:tcPr>
            <w:tcW w:w="6983" w:type="dxa"/>
            <w:gridSpan w:val="5"/>
          </w:tcPr>
          <w:p w:rsidR="001C2C3F" w:rsidRPr="00385167" w:rsidRDefault="001C2C3F" w:rsidP="00376473">
            <w:pPr>
              <w:jc w:val="left"/>
              <w:rPr>
                <w:b w:val="0"/>
              </w:rPr>
            </w:pPr>
          </w:p>
          <w:p w:rsidR="001C2C3F" w:rsidRPr="00385167" w:rsidRDefault="001C2C3F" w:rsidP="00376473">
            <w:pPr>
              <w:jc w:val="left"/>
              <w:rPr>
                <w:b w:val="0"/>
              </w:rPr>
            </w:pPr>
          </w:p>
          <w:p w:rsidR="001C2C3F" w:rsidRPr="00385167" w:rsidRDefault="001C2C3F" w:rsidP="00376473">
            <w:pPr>
              <w:jc w:val="left"/>
              <w:rPr>
                <w:b w:val="0"/>
              </w:rPr>
            </w:pPr>
          </w:p>
        </w:tc>
      </w:tr>
      <w:tr w:rsidR="00385167" w:rsidRPr="00385167" w:rsidTr="008A3711">
        <w:tc>
          <w:tcPr>
            <w:tcW w:w="1659" w:type="dxa"/>
          </w:tcPr>
          <w:p w:rsidR="00385167" w:rsidRPr="008A3711" w:rsidRDefault="00385167" w:rsidP="00385167">
            <w:r w:rsidRPr="008A3711">
              <w:rPr>
                <w:rFonts w:hint="eastAsia"/>
              </w:rPr>
              <w:t>变更</w:t>
            </w:r>
            <w:r w:rsidRPr="008A3711">
              <w:t>申请人</w:t>
            </w:r>
          </w:p>
        </w:tc>
        <w:tc>
          <w:tcPr>
            <w:tcW w:w="1455" w:type="dxa"/>
          </w:tcPr>
          <w:p w:rsidR="00385167" w:rsidRPr="00385167" w:rsidRDefault="00385167" w:rsidP="00385167">
            <w:pPr>
              <w:rPr>
                <w:b w:val="0"/>
              </w:rPr>
            </w:pPr>
          </w:p>
        </w:tc>
        <w:tc>
          <w:tcPr>
            <w:tcW w:w="1701" w:type="dxa"/>
          </w:tcPr>
          <w:p w:rsidR="00385167" w:rsidRPr="008A3711" w:rsidRDefault="00385167" w:rsidP="00385167">
            <w:r w:rsidRPr="008A3711">
              <w:rPr>
                <w:rFonts w:hint="eastAsia"/>
              </w:rPr>
              <w:t>所在部门</w:t>
            </w:r>
          </w:p>
        </w:tc>
        <w:tc>
          <w:tcPr>
            <w:tcW w:w="1559" w:type="dxa"/>
          </w:tcPr>
          <w:p w:rsidR="00385167" w:rsidRPr="00385167" w:rsidRDefault="00385167" w:rsidP="00385167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385167" w:rsidRPr="00385167" w:rsidRDefault="00385167" w:rsidP="00385167">
            <w:pPr>
              <w:rPr>
                <w:b w:val="0"/>
              </w:rPr>
            </w:pPr>
            <w:r w:rsidRPr="008A3711">
              <w:rPr>
                <w:rFonts w:hint="eastAsia"/>
              </w:rPr>
              <w:t>提出</w:t>
            </w:r>
            <w:r w:rsidRPr="008A3711">
              <w:t>时间：</w:t>
            </w:r>
          </w:p>
        </w:tc>
        <w:tc>
          <w:tcPr>
            <w:tcW w:w="992" w:type="dxa"/>
          </w:tcPr>
          <w:p w:rsidR="00385167" w:rsidRPr="00385167" w:rsidRDefault="00385167" w:rsidP="00385167">
            <w:pPr>
              <w:rPr>
                <w:b w:val="0"/>
              </w:rPr>
            </w:pPr>
          </w:p>
        </w:tc>
      </w:tr>
      <w:tr w:rsidR="00385167" w:rsidRPr="00385167" w:rsidTr="008A3711">
        <w:tc>
          <w:tcPr>
            <w:tcW w:w="3114" w:type="dxa"/>
            <w:gridSpan w:val="2"/>
          </w:tcPr>
          <w:p w:rsidR="00385167" w:rsidRPr="008A3711" w:rsidRDefault="00385167" w:rsidP="00385167">
            <w:r w:rsidRPr="008A3711">
              <w:rPr>
                <w:rFonts w:hint="eastAsia"/>
              </w:rPr>
              <w:t>变更申请</w:t>
            </w:r>
            <w:r w:rsidRPr="008A3711">
              <w:t>人部门领导意见</w:t>
            </w:r>
          </w:p>
        </w:tc>
        <w:tc>
          <w:tcPr>
            <w:tcW w:w="5528" w:type="dxa"/>
            <w:gridSpan w:val="4"/>
          </w:tcPr>
          <w:p w:rsidR="00385167" w:rsidRPr="00385167" w:rsidRDefault="00385167" w:rsidP="00385167">
            <w:pPr>
              <w:rPr>
                <w:b w:val="0"/>
              </w:rPr>
            </w:pPr>
          </w:p>
        </w:tc>
      </w:tr>
      <w:tr w:rsidR="00385167" w:rsidRPr="00385167" w:rsidTr="00AF4FF3">
        <w:tc>
          <w:tcPr>
            <w:tcW w:w="8642" w:type="dxa"/>
            <w:gridSpan w:val="6"/>
            <w:shd w:val="clear" w:color="auto" w:fill="D9D9D9" w:themeFill="background1" w:themeFillShade="D9"/>
          </w:tcPr>
          <w:p w:rsidR="00385167" w:rsidRPr="00385167" w:rsidRDefault="00AF4FF3" w:rsidP="00385167">
            <w:r>
              <w:rPr>
                <w:rFonts w:hint="eastAsia"/>
              </w:rPr>
              <w:t>第二步</w:t>
            </w:r>
            <w:r>
              <w:t>：</w:t>
            </w:r>
            <w:r w:rsidR="00385167" w:rsidRPr="00385167">
              <w:rPr>
                <w:rFonts w:hint="eastAsia"/>
              </w:rPr>
              <w:t>变更</w:t>
            </w:r>
            <w:r w:rsidR="00385167" w:rsidRPr="00385167">
              <w:t>论证</w:t>
            </w:r>
            <w:r w:rsidR="00D933F1" w:rsidRPr="00D933F1">
              <w:rPr>
                <w:rFonts w:hint="eastAsia"/>
                <w:b w:val="0"/>
              </w:rPr>
              <w:t>（项目</w:t>
            </w:r>
            <w:r w:rsidR="00D933F1" w:rsidRPr="00D933F1">
              <w:rPr>
                <w:b w:val="0"/>
              </w:rPr>
              <w:t>经理咨询</w:t>
            </w:r>
            <w:r w:rsidR="00D933F1" w:rsidRPr="00D933F1">
              <w:rPr>
                <w:rFonts w:hint="eastAsia"/>
                <w:b w:val="0"/>
              </w:rPr>
              <w:t>相关</w:t>
            </w:r>
            <w:r w:rsidR="00D933F1" w:rsidRPr="00D933F1">
              <w:rPr>
                <w:b w:val="0"/>
              </w:rPr>
              <w:t>人员后填写）</w:t>
            </w:r>
          </w:p>
        </w:tc>
      </w:tr>
      <w:tr w:rsidR="008021A5" w:rsidRPr="00385167" w:rsidTr="008A3711">
        <w:tc>
          <w:tcPr>
            <w:tcW w:w="1659" w:type="dxa"/>
          </w:tcPr>
          <w:p w:rsidR="008021A5" w:rsidRPr="008A3711" w:rsidRDefault="008021A5" w:rsidP="00385167">
            <w:r w:rsidRPr="008A3711">
              <w:rPr>
                <w:rFonts w:hint="eastAsia"/>
              </w:rPr>
              <w:t>变更影响</w:t>
            </w:r>
            <w:r w:rsidRPr="008A3711">
              <w:t>范围</w:t>
            </w:r>
          </w:p>
        </w:tc>
        <w:tc>
          <w:tcPr>
            <w:tcW w:w="1455" w:type="dxa"/>
          </w:tcPr>
          <w:p w:rsidR="008021A5" w:rsidRPr="008A3711" w:rsidRDefault="008021A5" w:rsidP="00385167">
            <w:r w:rsidRPr="008A3711">
              <w:rPr>
                <w:rFonts w:hint="eastAsia"/>
              </w:rPr>
              <w:t>是否</w:t>
            </w:r>
            <w:r w:rsidRPr="008A3711">
              <w:t>受影响</w:t>
            </w:r>
          </w:p>
        </w:tc>
        <w:tc>
          <w:tcPr>
            <w:tcW w:w="1701" w:type="dxa"/>
          </w:tcPr>
          <w:p w:rsidR="008021A5" w:rsidRPr="008A3711" w:rsidRDefault="008021A5" w:rsidP="00385167">
            <w:r w:rsidRPr="008A3711">
              <w:rPr>
                <w:rFonts w:hint="eastAsia"/>
              </w:rPr>
              <w:t>工作</w:t>
            </w:r>
            <w:r w:rsidRPr="008A3711">
              <w:t>量变化</w:t>
            </w:r>
          </w:p>
          <w:p w:rsidR="008021A5" w:rsidRPr="008A3711" w:rsidRDefault="008021A5" w:rsidP="00385167">
            <w:r w:rsidRPr="008A3711">
              <w:rPr>
                <w:rFonts w:hint="eastAsia"/>
              </w:rPr>
              <w:t>（人月</w:t>
            </w:r>
            <w:r w:rsidRPr="008A3711">
              <w:t>数）</w:t>
            </w:r>
          </w:p>
        </w:tc>
        <w:tc>
          <w:tcPr>
            <w:tcW w:w="3827" w:type="dxa"/>
            <w:gridSpan w:val="3"/>
          </w:tcPr>
          <w:p w:rsidR="008021A5" w:rsidRPr="008A3711" w:rsidRDefault="008021A5" w:rsidP="00385167">
            <w:r w:rsidRPr="008A3711">
              <w:rPr>
                <w:rFonts w:hint="eastAsia"/>
              </w:rPr>
              <w:t>进度</w:t>
            </w:r>
            <w:r w:rsidRPr="008A3711">
              <w:t>变化</w:t>
            </w:r>
          </w:p>
        </w:tc>
      </w:tr>
      <w:tr w:rsidR="00A27BBF" w:rsidRPr="00385167" w:rsidTr="008A3711">
        <w:tc>
          <w:tcPr>
            <w:tcW w:w="1659" w:type="dxa"/>
          </w:tcPr>
          <w:p w:rsidR="00A27BBF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项目</w:t>
            </w:r>
            <w:r>
              <w:rPr>
                <w:b w:val="0"/>
              </w:rPr>
              <w:t>干系人的需求</w:t>
            </w:r>
          </w:p>
        </w:tc>
        <w:tc>
          <w:tcPr>
            <w:tcW w:w="1455" w:type="dxa"/>
          </w:tcPr>
          <w:p w:rsidR="00A27BBF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□是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 xml:space="preserve">   □否</w:t>
            </w:r>
          </w:p>
        </w:tc>
        <w:tc>
          <w:tcPr>
            <w:tcW w:w="1701" w:type="dxa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27BBF" w:rsidRPr="008A3711" w:rsidRDefault="008021A5" w:rsidP="00385167">
            <w:r w:rsidRPr="008A3711">
              <w:rPr>
                <w:rFonts w:hint="eastAsia"/>
              </w:rPr>
              <w:t>原计划时间</w:t>
            </w:r>
          </w:p>
        </w:tc>
        <w:tc>
          <w:tcPr>
            <w:tcW w:w="2268" w:type="dxa"/>
            <w:gridSpan w:val="2"/>
          </w:tcPr>
          <w:p w:rsidR="00A27BBF" w:rsidRPr="008A3711" w:rsidRDefault="008021A5" w:rsidP="00385167">
            <w:r w:rsidRPr="008A3711">
              <w:rPr>
                <w:rFonts w:hint="eastAsia"/>
              </w:rPr>
              <w:t>变更后</w:t>
            </w:r>
            <w:r w:rsidRPr="008A3711">
              <w:t>时间</w:t>
            </w:r>
          </w:p>
        </w:tc>
      </w:tr>
      <w:tr w:rsidR="00A27BBF" w:rsidRPr="00385167" w:rsidTr="008A3711">
        <w:tc>
          <w:tcPr>
            <w:tcW w:w="1659" w:type="dxa"/>
          </w:tcPr>
          <w:p w:rsidR="00A27BBF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项目</w:t>
            </w:r>
            <w:r>
              <w:rPr>
                <w:b w:val="0"/>
              </w:rPr>
              <w:t>范围</w:t>
            </w:r>
          </w:p>
        </w:tc>
        <w:tc>
          <w:tcPr>
            <w:tcW w:w="1455" w:type="dxa"/>
          </w:tcPr>
          <w:p w:rsidR="00A27BBF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□是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 xml:space="preserve">   □否</w:t>
            </w:r>
          </w:p>
        </w:tc>
        <w:tc>
          <w:tcPr>
            <w:tcW w:w="1701" w:type="dxa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</w:tr>
      <w:tr w:rsidR="00A27BBF" w:rsidRPr="00385167" w:rsidTr="008A3711">
        <w:tc>
          <w:tcPr>
            <w:tcW w:w="1659" w:type="dxa"/>
          </w:tcPr>
          <w:p w:rsidR="00A27BBF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计划</w:t>
            </w:r>
          </w:p>
        </w:tc>
        <w:tc>
          <w:tcPr>
            <w:tcW w:w="1455" w:type="dxa"/>
          </w:tcPr>
          <w:p w:rsidR="00A27BBF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□是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 xml:space="preserve">   □否</w:t>
            </w:r>
          </w:p>
        </w:tc>
        <w:tc>
          <w:tcPr>
            <w:tcW w:w="1701" w:type="dxa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</w:tr>
      <w:tr w:rsidR="00A27BBF" w:rsidRPr="00385167" w:rsidTr="008A3711">
        <w:tc>
          <w:tcPr>
            <w:tcW w:w="1659" w:type="dxa"/>
          </w:tcPr>
          <w:p w:rsidR="00A27BBF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设计</w:t>
            </w:r>
          </w:p>
        </w:tc>
        <w:tc>
          <w:tcPr>
            <w:tcW w:w="1455" w:type="dxa"/>
          </w:tcPr>
          <w:p w:rsidR="00A27BBF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□是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 xml:space="preserve">   □否</w:t>
            </w:r>
          </w:p>
        </w:tc>
        <w:tc>
          <w:tcPr>
            <w:tcW w:w="1701" w:type="dxa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</w:tr>
      <w:tr w:rsidR="00A27BBF" w:rsidRPr="00385167" w:rsidTr="008A3711">
        <w:tc>
          <w:tcPr>
            <w:tcW w:w="1659" w:type="dxa"/>
          </w:tcPr>
          <w:p w:rsidR="00A27BBF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生产</w:t>
            </w:r>
          </w:p>
        </w:tc>
        <w:tc>
          <w:tcPr>
            <w:tcW w:w="1455" w:type="dxa"/>
          </w:tcPr>
          <w:p w:rsidR="00A27BBF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□是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 xml:space="preserve">   □否</w:t>
            </w:r>
          </w:p>
        </w:tc>
        <w:tc>
          <w:tcPr>
            <w:tcW w:w="1701" w:type="dxa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</w:tr>
      <w:tr w:rsidR="00A27BBF" w:rsidRPr="00385167" w:rsidTr="008A3711">
        <w:tc>
          <w:tcPr>
            <w:tcW w:w="1659" w:type="dxa"/>
          </w:tcPr>
          <w:p w:rsidR="00A27BBF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测试</w:t>
            </w:r>
          </w:p>
        </w:tc>
        <w:tc>
          <w:tcPr>
            <w:tcW w:w="1455" w:type="dxa"/>
          </w:tcPr>
          <w:p w:rsidR="00A27BBF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□是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 xml:space="preserve">   □否</w:t>
            </w:r>
          </w:p>
        </w:tc>
        <w:tc>
          <w:tcPr>
            <w:tcW w:w="1701" w:type="dxa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</w:tr>
      <w:tr w:rsidR="00A27BBF" w:rsidRPr="00385167" w:rsidTr="008A3711">
        <w:tc>
          <w:tcPr>
            <w:tcW w:w="1659" w:type="dxa"/>
          </w:tcPr>
          <w:p w:rsidR="00A27BBF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维护</w:t>
            </w:r>
          </w:p>
        </w:tc>
        <w:tc>
          <w:tcPr>
            <w:tcW w:w="1455" w:type="dxa"/>
          </w:tcPr>
          <w:p w:rsidR="00A27BBF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□是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 xml:space="preserve">   □否</w:t>
            </w:r>
          </w:p>
        </w:tc>
        <w:tc>
          <w:tcPr>
            <w:tcW w:w="1701" w:type="dxa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</w:tcPr>
          <w:p w:rsidR="00A27BBF" w:rsidRPr="008021A5" w:rsidRDefault="00A27BBF" w:rsidP="00385167">
            <w:pPr>
              <w:rPr>
                <w:b w:val="0"/>
              </w:rPr>
            </w:pPr>
          </w:p>
        </w:tc>
      </w:tr>
      <w:tr w:rsidR="008021A5" w:rsidRPr="00385167" w:rsidTr="008A3711">
        <w:tc>
          <w:tcPr>
            <w:tcW w:w="1659" w:type="dxa"/>
          </w:tcPr>
          <w:p w:rsidR="008021A5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项目</w:t>
            </w:r>
            <w:r>
              <w:rPr>
                <w:b w:val="0"/>
              </w:rPr>
              <w:t>成本</w:t>
            </w:r>
          </w:p>
        </w:tc>
        <w:tc>
          <w:tcPr>
            <w:tcW w:w="1455" w:type="dxa"/>
          </w:tcPr>
          <w:p w:rsidR="008021A5" w:rsidRPr="008021A5" w:rsidRDefault="008021A5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□是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 xml:space="preserve">   □否</w:t>
            </w:r>
          </w:p>
        </w:tc>
        <w:tc>
          <w:tcPr>
            <w:tcW w:w="1701" w:type="dxa"/>
          </w:tcPr>
          <w:p w:rsidR="008021A5" w:rsidRPr="008021A5" w:rsidRDefault="008021A5" w:rsidP="00385167">
            <w:pPr>
              <w:rPr>
                <w:b w:val="0"/>
              </w:rPr>
            </w:pPr>
            <w:r w:rsidRPr="008A3711">
              <w:rPr>
                <w:rFonts w:hint="eastAsia"/>
              </w:rPr>
              <w:t>成本变化估算</w:t>
            </w:r>
            <w:r w:rsidR="00CC098F">
              <w:rPr>
                <w:rFonts w:hint="eastAsia"/>
              </w:rPr>
              <w:t>:</w:t>
            </w:r>
          </w:p>
        </w:tc>
        <w:tc>
          <w:tcPr>
            <w:tcW w:w="3827" w:type="dxa"/>
            <w:gridSpan w:val="3"/>
          </w:tcPr>
          <w:p w:rsidR="008021A5" w:rsidRPr="008021A5" w:rsidRDefault="008021A5" w:rsidP="00385167">
            <w:pPr>
              <w:rPr>
                <w:b w:val="0"/>
              </w:rPr>
            </w:pPr>
          </w:p>
        </w:tc>
      </w:tr>
      <w:tr w:rsidR="008021A5" w:rsidRPr="00385167" w:rsidTr="00650075">
        <w:tc>
          <w:tcPr>
            <w:tcW w:w="1659" w:type="dxa"/>
          </w:tcPr>
          <w:p w:rsidR="008021A5" w:rsidRPr="008021A5" w:rsidRDefault="008021A5" w:rsidP="00385167">
            <w:pPr>
              <w:rPr>
                <w:rFonts w:hint="eastAsia"/>
                <w:b w:val="0"/>
              </w:rPr>
            </w:pPr>
            <w:r w:rsidRPr="008A3711">
              <w:rPr>
                <w:rFonts w:hint="eastAsia"/>
              </w:rPr>
              <w:t>变更</w:t>
            </w:r>
            <w:r w:rsidRPr="008A3711">
              <w:t>的其它影响</w:t>
            </w:r>
            <w:r w:rsidR="005A5067">
              <w:rPr>
                <w:rFonts w:hint="eastAsia"/>
              </w:rPr>
              <w:t>和</w:t>
            </w:r>
            <w:r w:rsidR="005A5067">
              <w:t>风险</w:t>
            </w:r>
          </w:p>
        </w:tc>
        <w:tc>
          <w:tcPr>
            <w:tcW w:w="6983" w:type="dxa"/>
            <w:gridSpan w:val="5"/>
          </w:tcPr>
          <w:p w:rsidR="008021A5" w:rsidRPr="008021A5" w:rsidRDefault="008021A5" w:rsidP="008021A5">
            <w:pPr>
              <w:jc w:val="left"/>
              <w:rPr>
                <w:b w:val="0"/>
              </w:rPr>
            </w:pPr>
          </w:p>
        </w:tc>
      </w:tr>
      <w:tr w:rsidR="00D933F1" w:rsidRPr="00385167" w:rsidTr="00AF4FF3">
        <w:tc>
          <w:tcPr>
            <w:tcW w:w="8642" w:type="dxa"/>
            <w:gridSpan w:val="6"/>
            <w:shd w:val="clear" w:color="auto" w:fill="D9D9D9" w:themeFill="background1" w:themeFillShade="D9"/>
          </w:tcPr>
          <w:p w:rsidR="00D933F1" w:rsidRPr="008021A5" w:rsidRDefault="00AF4FF3" w:rsidP="00385167">
            <w:pPr>
              <w:rPr>
                <w:b w:val="0"/>
              </w:rPr>
            </w:pPr>
            <w:r>
              <w:rPr>
                <w:rFonts w:hint="eastAsia"/>
              </w:rPr>
              <w:t>第三步</w:t>
            </w:r>
            <w:r>
              <w:t>：</w:t>
            </w:r>
            <w:r w:rsidR="00D933F1" w:rsidRPr="00D933F1">
              <w:rPr>
                <w:rFonts w:hint="eastAsia"/>
              </w:rPr>
              <w:t>评审</w:t>
            </w:r>
            <w:r w:rsidR="00D933F1" w:rsidRPr="00D933F1">
              <w:t>意见</w:t>
            </w:r>
            <w:r w:rsidR="00D933F1">
              <w:rPr>
                <w:b w:val="0"/>
              </w:rPr>
              <w:t>（</w:t>
            </w:r>
            <w:r w:rsidR="00D933F1">
              <w:rPr>
                <w:rFonts w:hint="eastAsia"/>
                <w:b w:val="0"/>
              </w:rPr>
              <w:t>变更</w:t>
            </w:r>
            <w:r w:rsidR="00D933F1">
              <w:rPr>
                <w:b w:val="0"/>
              </w:rPr>
              <w:t>控制小组填写）</w:t>
            </w:r>
          </w:p>
        </w:tc>
      </w:tr>
      <w:tr w:rsidR="00D933F1" w:rsidRPr="00385167" w:rsidTr="002B7614">
        <w:tc>
          <w:tcPr>
            <w:tcW w:w="1659" w:type="dxa"/>
          </w:tcPr>
          <w:p w:rsidR="00D933F1" w:rsidRPr="008021A5" w:rsidRDefault="00D933F1" w:rsidP="00385167">
            <w:pPr>
              <w:rPr>
                <w:b w:val="0"/>
              </w:rPr>
            </w:pPr>
            <w:r w:rsidRPr="008A3711">
              <w:rPr>
                <w:rFonts w:hint="eastAsia"/>
              </w:rPr>
              <w:t>评审</w:t>
            </w:r>
            <w:r w:rsidRPr="008A3711">
              <w:t>意见和解决方案</w:t>
            </w:r>
          </w:p>
        </w:tc>
        <w:tc>
          <w:tcPr>
            <w:tcW w:w="6983" w:type="dxa"/>
            <w:gridSpan w:val="5"/>
          </w:tcPr>
          <w:p w:rsidR="00D933F1" w:rsidRDefault="005A5067" w:rsidP="00D933F1">
            <w:pP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完全</w:t>
            </w:r>
            <w:r>
              <w:rPr>
                <w:b w:val="0"/>
              </w:rPr>
              <w:t>批准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 xml:space="preserve">   </w:t>
            </w:r>
            <w:r>
              <w:rPr>
                <w:rFonts w:hint="eastAsia"/>
                <w:b w:val="0"/>
              </w:rPr>
              <w:t xml:space="preserve">□完全拒绝    </w:t>
            </w:r>
            <w:r>
              <w:rPr>
                <w:b w:val="0"/>
              </w:rPr>
              <w:t xml:space="preserve">   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有条件地</w:t>
            </w:r>
            <w:bookmarkStart w:id="0" w:name="_GoBack"/>
            <w:bookmarkEnd w:id="0"/>
            <w:r>
              <w:rPr>
                <w:b w:val="0"/>
              </w:rPr>
              <w:t>批准</w:t>
            </w:r>
            <w:r>
              <w:rPr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 xml:space="preserve">   </w:t>
            </w:r>
          </w:p>
          <w:p w:rsidR="00D933F1" w:rsidRDefault="00D933F1" w:rsidP="00D933F1">
            <w:pPr>
              <w:jc w:val="left"/>
              <w:rPr>
                <w:b w:val="0"/>
              </w:rPr>
            </w:pPr>
          </w:p>
          <w:p w:rsidR="00AF4FF3" w:rsidRPr="00D933F1" w:rsidRDefault="00AF4FF3" w:rsidP="00D933F1">
            <w:pPr>
              <w:jc w:val="left"/>
              <w:rPr>
                <w:b w:val="0"/>
              </w:rPr>
            </w:pPr>
          </w:p>
        </w:tc>
      </w:tr>
      <w:tr w:rsidR="00D933F1" w:rsidRPr="00385167" w:rsidTr="008A3711">
        <w:tc>
          <w:tcPr>
            <w:tcW w:w="1659" w:type="dxa"/>
          </w:tcPr>
          <w:p w:rsidR="00D933F1" w:rsidRPr="008021A5" w:rsidRDefault="00D933F1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评审</w:t>
            </w:r>
            <w:r>
              <w:rPr>
                <w:b w:val="0"/>
              </w:rPr>
              <w:t>人</w:t>
            </w:r>
          </w:p>
        </w:tc>
        <w:tc>
          <w:tcPr>
            <w:tcW w:w="3156" w:type="dxa"/>
            <w:gridSpan w:val="2"/>
          </w:tcPr>
          <w:p w:rsidR="00D933F1" w:rsidRPr="008021A5" w:rsidRDefault="00D933F1" w:rsidP="0038516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D933F1" w:rsidRPr="008021A5" w:rsidRDefault="00D933F1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时间</w:t>
            </w:r>
          </w:p>
        </w:tc>
        <w:tc>
          <w:tcPr>
            <w:tcW w:w="2268" w:type="dxa"/>
            <w:gridSpan w:val="2"/>
          </w:tcPr>
          <w:p w:rsidR="00D933F1" w:rsidRPr="008021A5" w:rsidRDefault="00D933F1" w:rsidP="00385167">
            <w:pPr>
              <w:rPr>
                <w:b w:val="0"/>
              </w:rPr>
            </w:pPr>
          </w:p>
        </w:tc>
      </w:tr>
      <w:tr w:rsidR="00D933F1" w:rsidRPr="00385167" w:rsidTr="008A3711">
        <w:tc>
          <w:tcPr>
            <w:tcW w:w="1659" w:type="dxa"/>
          </w:tcPr>
          <w:p w:rsidR="00D933F1" w:rsidRPr="008021A5" w:rsidRDefault="00D933F1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评审</w:t>
            </w:r>
            <w:r>
              <w:rPr>
                <w:b w:val="0"/>
              </w:rPr>
              <w:t>人</w:t>
            </w:r>
          </w:p>
        </w:tc>
        <w:tc>
          <w:tcPr>
            <w:tcW w:w="3156" w:type="dxa"/>
            <w:gridSpan w:val="2"/>
          </w:tcPr>
          <w:p w:rsidR="00D933F1" w:rsidRPr="008021A5" w:rsidRDefault="00D933F1" w:rsidP="0038516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D933F1" w:rsidRPr="008021A5" w:rsidRDefault="00D933F1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时间</w:t>
            </w:r>
          </w:p>
        </w:tc>
        <w:tc>
          <w:tcPr>
            <w:tcW w:w="2268" w:type="dxa"/>
            <w:gridSpan w:val="2"/>
          </w:tcPr>
          <w:p w:rsidR="00D933F1" w:rsidRPr="008021A5" w:rsidRDefault="00D933F1" w:rsidP="00385167">
            <w:pPr>
              <w:rPr>
                <w:b w:val="0"/>
              </w:rPr>
            </w:pPr>
          </w:p>
        </w:tc>
      </w:tr>
      <w:tr w:rsidR="00D933F1" w:rsidRPr="00385167" w:rsidTr="008A3711">
        <w:tc>
          <w:tcPr>
            <w:tcW w:w="1659" w:type="dxa"/>
          </w:tcPr>
          <w:p w:rsidR="00D933F1" w:rsidRPr="008021A5" w:rsidRDefault="00D933F1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评审人</w:t>
            </w:r>
          </w:p>
        </w:tc>
        <w:tc>
          <w:tcPr>
            <w:tcW w:w="3156" w:type="dxa"/>
            <w:gridSpan w:val="2"/>
          </w:tcPr>
          <w:p w:rsidR="00D933F1" w:rsidRPr="008021A5" w:rsidRDefault="00D933F1" w:rsidP="0038516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D933F1" w:rsidRPr="008021A5" w:rsidRDefault="00D933F1" w:rsidP="0038516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时间</w:t>
            </w:r>
          </w:p>
        </w:tc>
        <w:tc>
          <w:tcPr>
            <w:tcW w:w="2268" w:type="dxa"/>
            <w:gridSpan w:val="2"/>
          </w:tcPr>
          <w:p w:rsidR="00D933F1" w:rsidRPr="008021A5" w:rsidRDefault="00D933F1" w:rsidP="00385167">
            <w:pPr>
              <w:rPr>
                <w:b w:val="0"/>
              </w:rPr>
            </w:pPr>
          </w:p>
        </w:tc>
      </w:tr>
    </w:tbl>
    <w:p w:rsidR="00A108D5" w:rsidRPr="003A6549" w:rsidRDefault="00523DF2" w:rsidP="00385167">
      <w:pPr>
        <w:pStyle w:val="SenderTitle"/>
        <w:ind w:left="42"/>
        <w:rPr>
          <w:rFonts w:ascii="微软雅黑" w:hAnsi="微软雅黑"/>
        </w:rPr>
      </w:pPr>
      <w:r>
        <w:drawing>
          <wp:anchor distT="0" distB="0" distL="114300" distR="114300" simplePos="0" relativeHeight="251663360" behindDoc="0" locked="0" layoutInCell="1" allowOverlap="1" wp14:anchorId="6749F1FE" wp14:editId="1AD58979">
            <wp:simplePos x="0" y="0"/>
            <wp:positionH relativeFrom="leftMargin">
              <wp:posOffset>404056</wp:posOffset>
            </wp:positionH>
            <wp:positionV relativeFrom="bottomMargin">
              <wp:align>top</wp:align>
            </wp:positionV>
            <wp:extent cx="904875" cy="904875"/>
            <wp:effectExtent l="0" t="0" r="9525" b="952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8D5" w:rsidRPr="003A6549" w:rsidSect="00523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0A" w:rsidRDefault="00A56F0A" w:rsidP="00385167">
      <w:r>
        <w:separator/>
      </w:r>
    </w:p>
  </w:endnote>
  <w:endnote w:type="continuationSeparator" w:id="0">
    <w:p w:rsidR="00A56F0A" w:rsidRDefault="00A56F0A" w:rsidP="003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34" w:rsidRDefault="00515934" w:rsidP="003851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34" w:rsidRDefault="00515934" w:rsidP="003851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F2" w:rsidRDefault="000736B4" w:rsidP="00385167">
    <w:pPr>
      <w:pStyle w:val="a8"/>
    </w:pPr>
    <w:r>
      <w:rPr>
        <w:rFonts w:hint="eastAsia"/>
      </w:rPr>
      <w:t xml:space="preserve">       </w:t>
    </w:r>
    <w:proofErr w:type="gramStart"/>
    <w:r w:rsidR="00523DF2">
      <w:rPr>
        <w:rFonts w:hint="eastAsia"/>
      </w:rPr>
      <w:t>微信公众号</w:t>
    </w:r>
    <w:proofErr w:type="gramEnd"/>
    <w:r w:rsidR="00523DF2">
      <w:t>：</w:t>
    </w:r>
    <w:proofErr w:type="spellStart"/>
    <w:r w:rsidR="00523DF2">
      <w:t>FreePMO</w:t>
    </w:r>
    <w:proofErr w:type="spellEnd"/>
    <w:r w:rsidR="00523DF2">
      <w:t xml:space="preserve"> </w:t>
    </w:r>
    <w:r w:rsidR="00523DF2">
      <w:rPr>
        <w:rFonts w:hint="eastAsia"/>
      </w:rPr>
      <w:t>提供</w:t>
    </w:r>
    <w:r w:rsidR="00523DF2">
      <w:t>模板</w:t>
    </w:r>
    <w:r w:rsidR="00515934">
      <w:rPr>
        <w:rFonts w:hint="eastAsia"/>
      </w:rPr>
      <w:t xml:space="preserve"> </w:t>
    </w:r>
    <w:r w:rsidR="00515934">
      <w:t xml:space="preserve"> www.freepmo.co</w:t>
    </w:r>
    <w:r w:rsidR="00523DF2">
      <w:ptab w:relativeTo="margin" w:alignment="center" w:leader="none"/>
    </w:r>
    <w:r w:rsidR="00515934">
      <w:t xml:space="preserve">m     </w:t>
    </w:r>
    <w:r w:rsidR="00523DF2">
      <w:t>QQ</w:t>
    </w:r>
    <w:r w:rsidR="00523DF2">
      <w:rPr>
        <w:rFonts w:hint="eastAsia"/>
      </w:rPr>
      <w:t>：</w:t>
    </w:r>
    <w:r w:rsidR="00523DF2">
      <w:rPr>
        <w:rFonts w:hint="eastAsia"/>
      </w:rPr>
      <w:t>1</w:t>
    </w:r>
    <w:r w:rsidR="00523DF2">
      <w:t>102181200</w:t>
    </w:r>
    <w:r w:rsidR="00523DF2">
      <w:ptab w:relativeTo="margin" w:alignment="right" w:leader="none"/>
    </w:r>
    <w:r w:rsidR="00523DF2">
      <w:rPr>
        <w:rFonts w:hint="eastAsia"/>
      </w:rPr>
      <w:t>版权声明：可以</w:t>
    </w:r>
    <w:r w:rsidR="00523DF2">
      <w:t>非营利</w:t>
    </w:r>
    <w:r w:rsidR="00523DF2">
      <w:rPr>
        <w:rFonts w:hint="eastAsia"/>
      </w:rPr>
      <w:t>地</w:t>
    </w:r>
    <w:r w:rsidR="00523DF2">
      <w:t>免费使用</w:t>
    </w:r>
  </w:p>
  <w:p w:rsidR="00FC33F3" w:rsidRPr="00523DF2" w:rsidRDefault="00FC33F3" w:rsidP="003851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0A" w:rsidRDefault="00A56F0A" w:rsidP="00385167">
      <w:r>
        <w:separator/>
      </w:r>
    </w:p>
  </w:footnote>
  <w:footnote w:type="continuationSeparator" w:id="0">
    <w:p w:rsidR="00A56F0A" w:rsidRDefault="00A56F0A" w:rsidP="0038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34" w:rsidRDefault="00515934" w:rsidP="003851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34" w:rsidRDefault="00515934" w:rsidP="0038516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34" w:rsidRDefault="00515934" w:rsidP="003851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0AD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80B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F6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9A63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 w15:restartNumberingAfterBreak="0">
    <w:nsid w:val="FFFFFF80"/>
    <w:multiLevelType w:val="singleLevel"/>
    <w:tmpl w:val="6C4649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F4ED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226C4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BA7E4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91C47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4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13549F"/>
    <w:multiLevelType w:val="hybridMultilevel"/>
    <w:tmpl w:val="50E6FE4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0D897BE2"/>
    <w:multiLevelType w:val="hybridMultilevel"/>
    <w:tmpl w:val="5AAAA03C"/>
    <w:lvl w:ilvl="0" w:tplc="C240C69A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C02EA"/>
    <w:multiLevelType w:val="hybridMultilevel"/>
    <w:tmpl w:val="08C24D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13106C1"/>
    <w:multiLevelType w:val="hybridMultilevel"/>
    <w:tmpl w:val="AB3CCCE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900,#5f5f5f,#c90,#963,#630,#330,#030,#4d4d4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44"/>
    <w:rsid w:val="000151E3"/>
    <w:rsid w:val="00020361"/>
    <w:rsid w:val="00024015"/>
    <w:rsid w:val="00024E4B"/>
    <w:rsid w:val="00030500"/>
    <w:rsid w:val="0003471D"/>
    <w:rsid w:val="000539CC"/>
    <w:rsid w:val="000620E2"/>
    <w:rsid w:val="00071D92"/>
    <w:rsid w:val="000736B4"/>
    <w:rsid w:val="000817CB"/>
    <w:rsid w:val="000846A2"/>
    <w:rsid w:val="000869E7"/>
    <w:rsid w:val="00086A1E"/>
    <w:rsid w:val="00094857"/>
    <w:rsid w:val="000A1267"/>
    <w:rsid w:val="000A2351"/>
    <w:rsid w:val="000C045C"/>
    <w:rsid w:val="000D2DCB"/>
    <w:rsid w:val="000D4533"/>
    <w:rsid w:val="000E1651"/>
    <w:rsid w:val="000F22F9"/>
    <w:rsid w:val="000F25DE"/>
    <w:rsid w:val="000F6FBE"/>
    <w:rsid w:val="00101E14"/>
    <w:rsid w:val="00113878"/>
    <w:rsid w:val="00120BFB"/>
    <w:rsid w:val="00121EA5"/>
    <w:rsid w:val="00127F08"/>
    <w:rsid w:val="00131085"/>
    <w:rsid w:val="00133EC6"/>
    <w:rsid w:val="00147292"/>
    <w:rsid w:val="00152D98"/>
    <w:rsid w:val="00162774"/>
    <w:rsid w:val="001709C6"/>
    <w:rsid w:val="00171CE1"/>
    <w:rsid w:val="00196D27"/>
    <w:rsid w:val="001A08B0"/>
    <w:rsid w:val="001A0D04"/>
    <w:rsid w:val="001C2C3F"/>
    <w:rsid w:val="001C6AE1"/>
    <w:rsid w:val="001E2C18"/>
    <w:rsid w:val="001F4E55"/>
    <w:rsid w:val="001F74B2"/>
    <w:rsid w:val="00222FBB"/>
    <w:rsid w:val="00251A85"/>
    <w:rsid w:val="00261CDB"/>
    <w:rsid w:val="00262638"/>
    <w:rsid w:val="0026761B"/>
    <w:rsid w:val="002A4D71"/>
    <w:rsid w:val="002C0F1F"/>
    <w:rsid w:val="002C4AC7"/>
    <w:rsid w:val="002E6244"/>
    <w:rsid w:val="002F027A"/>
    <w:rsid w:val="002F7E45"/>
    <w:rsid w:val="003010B7"/>
    <w:rsid w:val="00302CCB"/>
    <w:rsid w:val="0030640A"/>
    <w:rsid w:val="00322B6C"/>
    <w:rsid w:val="003462E0"/>
    <w:rsid w:val="00355426"/>
    <w:rsid w:val="00371FE6"/>
    <w:rsid w:val="00376473"/>
    <w:rsid w:val="003778B6"/>
    <w:rsid w:val="00385167"/>
    <w:rsid w:val="00385AF1"/>
    <w:rsid w:val="003A2F51"/>
    <w:rsid w:val="003A2F72"/>
    <w:rsid w:val="003A6549"/>
    <w:rsid w:val="003B1866"/>
    <w:rsid w:val="003B6A6D"/>
    <w:rsid w:val="003E40FE"/>
    <w:rsid w:val="003F6A02"/>
    <w:rsid w:val="00402D46"/>
    <w:rsid w:val="0040411F"/>
    <w:rsid w:val="00406E42"/>
    <w:rsid w:val="0040776A"/>
    <w:rsid w:val="004115CE"/>
    <w:rsid w:val="00412F3A"/>
    <w:rsid w:val="00433EC6"/>
    <w:rsid w:val="00441FF8"/>
    <w:rsid w:val="0046215E"/>
    <w:rsid w:val="0046771C"/>
    <w:rsid w:val="00484B4D"/>
    <w:rsid w:val="004A4D11"/>
    <w:rsid w:val="004C542F"/>
    <w:rsid w:val="004F6170"/>
    <w:rsid w:val="00515934"/>
    <w:rsid w:val="00521EF6"/>
    <w:rsid w:val="00523DF2"/>
    <w:rsid w:val="005335CA"/>
    <w:rsid w:val="00533BC9"/>
    <w:rsid w:val="005377A3"/>
    <w:rsid w:val="00590A4E"/>
    <w:rsid w:val="005A19DE"/>
    <w:rsid w:val="005A5067"/>
    <w:rsid w:val="005D6261"/>
    <w:rsid w:val="005D6B15"/>
    <w:rsid w:val="005D75C9"/>
    <w:rsid w:val="005D7A78"/>
    <w:rsid w:val="005F4511"/>
    <w:rsid w:val="00601625"/>
    <w:rsid w:val="006059F7"/>
    <w:rsid w:val="00656DE9"/>
    <w:rsid w:val="00661686"/>
    <w:rsid w:val="00671978"/>
    <w:rsid w:val="006840F8"/>
    <w:rsid w:val="006931CE"/>
    <w:rsid w:val="006B644B"/>
    <w:rsid w:val="006C37D0"/>
    <w:rsid w:val="006D72A0"/>
    <w:rsid w:val="006E3A1A"/>
    <w:rsid w:val="00704E13"/>
    <w:rsid w:val="00713B88"/>
    <w:rsid w:val="007200CD"/>
    <w:rsid w:val="007227C9"/>
    <w:rsid w:val="00727226"/>
    <w:rsid w:val="00732CAA"/>
    <w:rsid w:val="0074027B"/>
    <w:rsid w:val="00740446"/>
    <w:rsid w:val="007456FC"/>
    <w:rsid w:val="00745ACE"/>
    <w:rsid w:val="00774C5F"/>
    <w:rsid w:val="00775733"/>
    <w:rsid w:val="0077684B"/>
    <w:rsid w:val="00777844"/>
    <w:rsid w:val="007810D2"/>
    <w:rsid w:val="00792FE5"/>
    <w:rsid w:val="00797015"/>
    <w:rsid w:val="007A15D1"/>
    <w:rsid w:val="007B17ED"/>
    <w:rsid w:val="007B35EA"/>
    <w:rsid w:val="007C23FE"/>
    <w:rsid w:val="007C4166"/>
    <w:rsid w:val="00800831"/>
    <w:rsid w:val="008021A5"/>
    <w:rsid w:val="00811FA3"/>
    <w:rsid w:val="00815060"/>
    <w:rsid w:val="0082495C"/>
    <w:rsid w:val="008271FD"/>
    <w:rsid w:val="00834325"/>
    <w:rsid w:val="00844911"/>
    <w:rsid w:val="008522AF"/>
    <w:rsid w:val="008561A1"/>
    <w:rsid w:val="00861D4D"/>
    <w:rsid w:val="008641F7"/>
    <w:rsid w:val="00880F62"/>
    <w:rsid w:val="00892DDA"/>
    <w:rsid w:val="008950E4"/>
    <w:rsid w:val="0089736B"/>
    <w:rsid w:val="008A3711"/>
    <w:rsid w:val="008A433F"/>
    <w:rsid w:val="008B4E1E"/>
    <w:rsid w:val="008C76E3"/>
    <w:rsid w:val="008C798B"/>
    <w:rsid w:val="008E2EC6"/>
    <w:rsid w:val="00900085"/>
    <w:rsid w:val="00904098"/>
    <w:rsid w:val="00911732"/>
    <w:rsid w:val="00913FCE"/>
    <w:rsid w:val="00924B0A"/>
    <w:rsid w:val="00924F7B"/>
    <w:rsid w:val="00931692"/>
    <w:rsid w:val="0093331F"/>
    <w:rsid w:val="009400FB"/>
    <w:rsid w:val="00940949"/>
    <w:rsid w:val="009439F2"/>
    <w:rsid w:val="00943AAC"/>
    <w:rsid w:val="00972277"/>
    <w:rsid w:val="00976A55"/>
    <w:rsid w:val="00982CEA"/>
    <w:rsid w:val="009876EC"/>
    <w:rsid w:val="0099621F"/>
    <w:rsid w:val="009B2B6C"/>
    <w:rsid w:val="009B587F"/>
    <w:rsid w:val="009C6320"/>
    <w:rsid w:val="009C7BEF"/>
    <w:rsid w:val="009D5F99"/>
    <w:rsid w:val="009D6700"/>
    <w:rsid w:val="009E667A"/>
    <w:rsid w:val="009F1A87"/>
    <w:rsid w:val="00A01D72"/>
    <w:rsid w:val="00A04C90"/>
    <w:rsid w:val="00A108D5"/>
    <w:rsid w:val="00A10E38"/>
    <w:rsid w:val="00A10F74"/>
    <w:rsid w:val="00A15D0A"/>
    <w:rsid w:val="00A27BBF"/>
    <w:rsid w:val="00A3737C"/>
    <w:rsid w:val="00A46DD7"/>
    <w:rsid w:val="00A47187"/>
    <w:rsid w:val="00A54AA7"/>
    <w:rsid w:val="00A54FA6"/>
    <w:rsid w:val="00A55606"/>
    <w:rsid w:val="00A56F0A"/>
    <w:rsid w:val="00A57FD8"/>
    <w:rsid w:val="00A74DB4"/>
    <w:rsid w:val="00A831CE"/>
    <w:rsid w:val="00A940E9"/>
    <w:rsid w:val="00A967FB"/>
    <w:rsid w:val="00AA1ED5"/>
    <w:rsid w:val="00AA78BD"/>
    <w:rsid w:val="00AB791C"/>
    <w:rsid w:val="00AD18E8"/>
    <w:rsid w:val="00AE0355"/>
    <w:rsid w:val="00AE19BB"/>
    <w:rsid w:val="00AF07C3"/>
    <w:rsid w:val="00AF0B2C"/>
    <w:rsid w:val="00AF4FF3"/>
    <w:rsid w:val="00B06732"/>
    <w:rsid w:val="00B1138F"/>
    <w:rsid w:val="00B16B0B"/>
    <w:rsid w:val="00B22C4E"/>
    <w:rsid w:val="00B3008C"/>
    <w:rsid w:val="00B3083D"/>
    <w:rsid w:val="00B3172E"/>
    <w:rsid w:val="00B44C46"/>
    <w:rsid w:val="00B5563F"/>
    <w:rsid w:val="00B56792"/>
    <w:rsid w:val="00B654B1"/>
    <w:rsid w:val="00B71296"/>
    <w:rsid w:val="00B84ECD"/>
    <w:rsid w:val="00B87259"/>
    <w:rsid w:val="00BB0833"/>
    <w:rsid w:val="00BC0BA2"/>
    <w:rsid w:val="00BC6E27"/>
    <w:rsid w:val="00BE5C56"/>
    <w:rsid w:val="00BF090B"/>
    <w:rsid w:val="00BF6698"/>
    <w:rsid w:val="00BF7F26"/>
    <w:rsid w:val="00C01A33"/>
    <w:rsid w:val="00C21EA9"/>
    <w:rsid w:val="00C30C84"/>
    <w:rsid w:val="00C31D72"/>
    <w:rsid w:val="00C449CF"/>
    <w:rsid w:val="00C5149A"/>
    <w:rsid w:val="00C555FF"/>
    <w:rsid w:val="00C57F41"/>
    <w:rsid w:val="00C6038B"/>
    <w:rsid w:val="00C612A2"/>
    <w:rsid w:val="00C70A09"/>
    <w:rsid w:val="00C85625"/>
    <w:rsid w:val="00C85F4C"/>
    <w:rsid w:val="00CC098F"/>
    <w:rsid w:val="00CC23B7"/>
    <w:rsid w:val="00CC266C"/>
    <w:rsid w:val="00CE51AB"/>
    <w:rsid w:val="00D006CE"/>
    <w:rsid w:val="00D235B5"/>
    <w:rsid w:val="00D27775"/>
    <w:rsid w:val="00D30218"/>
    <w:rsid w:val="00D40429"/>
    <w:rsid w:val="00D41795"/>
    <w:rsid w:val="00D534BA"/>
    <w:rsid w:val="00D80E7C"/>
    <w:rsid w:val="00D933F1"/>
    <w:rsid w:val="00D94C92"/>
    <w:rsid w:val="00D94F3B"/>
    <w:rsid w:val="00D97EBF"/>
    <w:rsid w:val="00DA2102"/>
    <w:rsid w:val="00DA28BC"/>
    <w:rsid w:val="00DA2A5F"/>
    <w:rsid w:val="00DA75D4"/>
    <w:rsid w:val="00DB0BC0"/>
    <w:rsid w:val="00DC7A6F"/>
    <w:rsid w:val="00DE160B"/>
    <w:rsid w:val="00DE19E7"/>
    <w:rsid w:val="00DF5F3E"/>
    <w:rsid w:val="00E06406"/>
    <w:rsid w:val="00E06E49"/>
    <w:rsid w:val="00E103B3"/>
    <w:rsid w:val="00E1444D"/>
    <w:rsid w:val="00E24312"/>
    <w:rsid w:val="00E30AAF"/>
    <w:rsid w:val="00E41897"/>
    <w:rsid w:val="00E44B5A"/>
    <w:rsid w:val="00E46FA6"/>
    <w:rsid w:val="00E53AD2"/>
    <w:rsid w:val="00E72270"/>
    <w:rsid w:val="00E84DEB"/>
    <w:rsid w:val="00E86FEF"/>
    <w:rsid w:val="00E953DB"/>
    <w:rsid w:val="00EA2F6E"/>
    <w:rsid w:val="00EC4281"/>
    <w:rsid w:val="00ED236C"/>
    <w:rsid w:val="00ED5864"/>
    <w:rsid w:val="00ED6771"/>
    <w:rsid w:val="00EF32E7"/>
    <w:rsid w:val="00EF710A"/>
    <w:rsid w:val="00F01AEE"/>
    <w:rsid w:val="00F10547"/>
    <w:rsid w:val="00F11076"/>
    <w:rsid w:val="00F12251"/>
    <w:rsid w:val="00F14626"/>
    <w:rsid w:val="00F15685"/>
    <w:rsid w:val="00F15AAA"/>
    <w:rsid w:val="00F21414"/>
    <w:rsid w:val="00F2147F"/>
    <w:rsid w:val="00F24946"/>
    <w:rsid w:val="00F26CAA"/>
    <w:rsid w:val="00F271DE"/>
    <w:rsid w:val="00F33B3A"/>
    <w:rsid w:val="00F64966"/>
    <w:rsid w:val="00F71721"/>
    <w:rsid w:val="00F72EFA"/>
    <w:rsid w:val="00F77B1B"/>
    <w:rsid w:val="00F80418"/>
    <w:rsid w:val="00FA05C6"/>
    <w:rsid w:val="00FA476F"/>
    <w:rsid w:val="00FA509D"/>
    <w:rsid w:val="00FA525E"/>
    <w:rsid w:val="00FB068D"/>
    <w:rsid w:val="00FC33F3"/>
    <w:rsid w:val="00FC628D"/>
    <w:rsid w:val="00FD0C45"/>
    <w:rsid w:val="00FD637E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,#5f5f5f,#c90,#963,#630,#330,#030,#4d4d4d"/>
    </o:shapedefaults>
    <o:shapelayout v:ext="edit">
      <o:idmap v:ext="edit" data="1"/>
    </o:shapelayout>
  </w:shapeDefaults>
  <w:decimalSymbol w:val="."/>
  <w:listSeparator w:val=","/>
  <w15:chartTrackingRefBased/>
  <w15:docId w15:val="{D3C4065E-3603-4796-8AC9-BA74CDF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85167"/>
    <w:pPr>
      <w:widowControl w:val="0"/>
      <w:jc w:val="center"/>
    </w:pPr>
    <w:rPr>
      <w:rFonts w:ascii="微软雅黑" w:eastAsia="微软雅黑" w:hAnsi="微软雅黑"/>
      <w:b/>
      <w:kern w:val="2"/>
      <w:sz w:val="21"/>
      <w:szCs w:val="24"/>
      <w:lang w:val="en-US"/>
    </w:rPr>
  </w:style>
  <w:style w:type="paragraph" w:styleId="1">
    <w:name w:val="heading 1"/>
    <w:basedOn w:val="HeadingBase"/>
    <w:next w:val="a"/>
    <w:autoRedefine/>
    <w:qFormat/>
    <w:pPr>
      <w:spacing w:before="600" w:after="120"/>
      <w:outlineLvl w:val="0"/>
    </w:pPr>
    <w:rPr>
      <w:rFonts w:ascii="Arial" w:hAnsi="Arial" w:cs="Arial"/>
      <w:b w:val="0"/>
      <w:bCs/>
      <w:smallCaps/>
      <w:color w:val="003366"/>
      <w:spacing w:val="20"/>
      <w:kern w:val="32"/>
      <w:sz w:val="28"/>
      <w:szCs w:val="32"/>
    </w:rPr>
  </w:style>
  <w:style w:type="paragraph" w:styleId="2">
    <w:name w:val="heading 2"/>
    <w:basedOn w:val="HeadingBase"/>
    <w:next w:val="a"/>
    <w:autoRedefine/>
    <w:qFormat/>
    <w:pPr>
      <w:spacing w:before="180" w:after="120"/>
      <w:ind w:left="360"/>
      <w:outlineLvl w:val="1"/>
    </w:pPr>
    <w:rPr>
      <w:rFonts w:ascii="Arial" w:hAnsi="Arial" w:cs="Arial"/>
      <w:b w:val="0"/>
      <w:bCs/>
      <w:iCs/>
      <w:spacing w:val="10"/>
      <w:sz w:val="22"/>
      <w:szCs w:val="28"/>
    </w:rPr>
  </w:style>
  <w:style w:type="paragraph" w:styleId="3">
    <w:name w:val="heading 3"/>
    <w:basedOn w:val="HeadingBase"/>
    <w:next w:val="a"/>
    <w:autoRedefine/>
    <w:qFormat/>
    <w:pPr>
      <w:spacing w:before="600" w:after="120"/>
      <w:ind w:left="720"/>
      <w:outlineLvl w:val="2"/>
    </w:pPr>
    <w:rPr>
      <w:rFonts w:ascii="Arial" w:hAnsi="Arial" w:cs="Arial"/>
      <w:bCs/>
      <w:smallCaps/>
      <w:color w:val="003366"/>
      <w:spacing w:val="20"/>
      <w:szCs w:val="26"/>
    </w:rPr>
  </w:style>
  <w:style w:type="paragraph" w:styleId="4">
    <w:name w:val="heading 4"/>
    <w:basedOn w:val="HeadingBase"/>
    <w:next w:val="a"/>
    <w:autoRedefine/>
    <w:qFormat/>
    <w:pPr>
      <w:spacing w:before="240" w:after="120"/>
      <w:ind w:left="720"/>
      <w:outlineLvl w:val="3"/>
    </w:pPr>
    <w:rPr>
      <w:rFonts w:ascii="Arial" w:hAnsi="Arial"/>
      <w:bCs/>
      <w:smallCaps/>
      <w:color w:val="5F5F5F"/>
      <w:spacing w:val="20"/>
      <w:szCs w:val="28"/>
    </w:rPr>
  </w:style>
  <w:style w:type="paragraph" w:styleId="5">
    <w:name w:val="heading 5"/>
    <w:basedOn w:val="HeadingBase"/>
    <w:next w:val="a"/>
    <w:autoRedefine/>
    <w:qFormat/>
    <w:pPr>
      <w:outlineLvl w:val="4"/>
    </w:pPr>
    <w:rPr>
      <w:b w:val="0"/>
      <w:bCs/>
      <w:iCs/>
      <w:szCs w:val="26"/>
    </w:rPr>
  </w:style>
  <w:style w:type="paragraph" w:styleId="6">
    <w:name w:val="heading 6"/>
    <w:basedOn w:val="HeadingBase"/>
    <w:next w:val="a"/>
    <w:autoRedefine/>
    <w:qFormat/>
    <w:pPr>
      <w:outlineLvl w:val="5"/>
    </w:pPr>
    <w:rPr>
      <w:bCs/>
      <w:i/>
      <w:spacing w:val="5"/>
      <w:szCs w:val="22"/>
    </w:rPr>
  </w:style>
  <w:style w:type="paragraph" w:styleId="7">
    <w:name w:val="heading 7"/>
    <w:basedOn w:val="HeadingBase"/>
    <w:next w:val="a"/>
    <w:autoRedefine/>
    <w:qFormat/>
    <w:pPr>
      <w:outlineLvl w:val="6"/>
    </w:pPr>
    <w:rPr>
      <w:caps/>
      <w:sz w:val="16"/>
    </w:rPr>
  </w:style>
  <w:style w:type="paragraph" w:styleId="8">
    <w:name w:val="heading 8"/>
    <w:basedOn w:val="HeadingBase"/>
    <w:next w:val="a"/>
    <w:autoRedefine/>
    <w:qFormat/>
    <w:pPr>
      <w:ind w:firstLine="360"/>
      <w:outlineLvl w:val="7"/>
    </w:pPr>
    <w:rPr>
      <w:i/>
      <w:iCs/>
      <w:spacing w:val="5"/>
    </w:rPr>
  </w:style>
  <w:style w:type="paragraph" w:styleId="9">
    <w:name w:val="heading 9"/>
    <w:basedOn w:val="HeadingBase"/>
    <w:next w:val="a"/>
    <w:autoRedefine/>
    <w:qFormat/>
    <w:pPr>
      <w:spacing w:before="240" w:after="60"/>
      <w:outlineLvl w:val="8"/>
    </w:pPr>
    <w:rPr>
      <w:rFonts w:cs="Arial"/>
      <w:spacing w:val="-5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Base">
    <w:name w:val="Heading Base"/>
    <w:basedOn w:val="a"/>
    <w:autoRedefine/>
    <w:rPr>
      <w:noProof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Body Text"/>
    <w:basedOn w:val="a"/>
    <w:autoRedefine/>
    <w:rsid w:val="00171CE1"/>
    <w:pPr>
      <w:spacing w:before="240"/>
      <w:ind w:right="1260" w:firstLine="180"/>
    </w:pPr>
    <w:rPr>
      <w:rFonts w:ascii="Arial" w:hAnsi="Arial"/>
      <w:szCs w:val="16"/>
    </w:rPr>
  </w:style>
  <w:style w:type="paragraph" w:styleId="20">
    <w:name w:val="Body Text 2"/>
    <w:basedOn w:val="a"/>
    <w:autoRedefine/>
    <w:rsid w:val="00D41795"/>
    <w:rPr>
      <w:rFonts w:ascii="Arial" w:hAnsi="Arial"/>
    </w:rPr>
  </w:style>
  <w:style w:type="paragraph" w:styleId="30">
    <w:name w:val="Body Text 3"/>
    <w:basedOn w:val="a"/>
    <w:link w:val="3Char"/>
    <w:autoRedefine/>
    <w:pPr>
      <w:spacing w:before="120" w:after="120" w:line="240" w:lineRule="atLeast"/>
    </w:pPr>
    <w:rPr>
      <w:szCs w:val="16"/>
    </w:rPr>
  </w:style>
  <w:style w:type="paragraph" w:styleId="a5">
    <w:name w:val="Body Text First Indent"/>
    <w:basedOn w:val="a4"/>
    <w:autoRedefine/>
    <w:pPr>
      <w:ind w:firstLine="360"/>
    </w:pPr>
  </w:style>
  <w:style w:type="paragraph" w:styleId="a6">
    <w:name w:val="Body Text Indent"/>
    <w:basedOn w:val="a4"/>
    <w:autoRedefine/>
    <w:pPr>
      <w:ind w:left="360"/>
    </w:pPr>
  </w:style>
  <w:style w:type="paragraph" w:styleId="a7">
    <w:name w:val="header"/>
    <w:basedOn w:val="a"/>
    <w:autoRedefine/>
    <w:pPr>
      <w:tabs>
        <w:tab w:val="center" w:pos="4320"/>
        <w:tab w:val="right" w:pos="8640"/>
      </w:tabs>
      <w:spacing w:after="240" w:line="240" w:lineRule="atLeast"/>
    </w:pPr>
  </w:style>
  <w:style w:type="paragraph" w:styleId="a8">
    <w:name w:val="footer"/>
    <w:basedOn w:val="a"/>
    <w:link w:val="Char"/>
    <w:autoRedefine/>
    <w:uiPriority w:val="99"/>
    <w:pPr>
      <w:tabs>
        <w:tab w:val="center" w:pos="7200"/>
        <w:tab w:val="right" w:pos="10080"/>
      </w:tabs>
      <w:spacing w:line="240" w:lineRule="atLeast"/>
    </w:pPr>
    <w:rPr>
      <w:rFonts w:ascii="Arial" w:hAnsi="Arial"/>
      <w:b w:val="0"/>
      <w:i/>
      <w:sz w:val="16"/>
    </w:rPr>
  </w:style>
  <w:style w:type="character" w:styleId="a9">
    <w:name w:val="page number"/>
    <w:basedOn w:val="a0"/>
    <w:rPr>
      <w:rFonts w:ascii="Verdana" w:hAnsi="Verdana"/>
      <w:b/>
      <w:sz w:val="18"/>
    </w:rPr>
  </w:style>
  <w:style w:type="paragraph" w:styleId="aa">
    <w:name w:val="Date"/>
    <w:basedOn w:val="a"/>
    <w:next w:val="a"/>
    <w:autoRedefine/>
    <w:rsid w:val="00982CEA"/>
    <w:pPr>
      <w:spacing w:before="2200" w:after="480"/>
    </w:pPr>
    <w:rPr>
      <w:rFonts w:ascii="Arial" w:hAnsi="Arial"/>
      <w:noProof/>
    </w:rPr>
  </w:style>
  <w:style w:type="paragraph" w:customStyle="1" w:styleId="Address">
    <w:name w:val="Address"/>
    <w:basedOn w:val="a"/>
    <w:autoRedefine/>
    <w:rsid w:val="000F25DE"/>
    <w:rPr>
      <w:rFonts w:ascii="Arial" w:hAnsi="Arial"/>
      <w:b w:val="0"/>
      <w:noProof/>
      <w:sz w:val="16"/>
    </w:rPr>
  </w:style>
  <w:style w:type="paragraph" w:customStyle="1" w:styleId="CompanyName">
    <w:name w:val="Company Name"/>
    <w:basedOn w:val="a"/>
    <w:autoRedefine/>
    <w:rsid w:val="00E24312"/>
    <w:pPr>
      <w:spacing w:before="60" w:after="60"/>
    </w:pPr>
    <w:rPr>
      <w:b w:val="0"/>
      <w:noProof/>
      <w:color w:val="808080" w:themeColor="background1" w:themeShade="80"/>
      <w:sz w:val="32"/>
      <w:szCs w:val="32"/>
    </w:rPr>
  </w:style>
  <w:style w:type="character" w:styleId="HTML">
    <w:name w:val="HTML Sample"/>
    <w:basedOn w:val="a0"/>
    <w:rPr>
      <w:rFonts w:ascii="Courier New" w:hAnsi="Courier New"/>
    </w:rPr>
  </w:style>
  <w:style w:type="character" w:styleId="ab">
    <w:name w:val="Hyperlink"/>
    <w:basedOn w:val="a0"/>
    <w:rPr>
      <w:rFonts w:ascii="Verdana" w:hAnsi="Verdana"/>
      <w:color w:val="0000FF"/>
      <w:sz w:val="20"/>
      <w:u w:val="single"/>
    </w:rPr>
  </w:style>
  <w:style w:type="paragraph" w:customStyle="1" w:styleId="RecipientName">
    <w:name w:val="Recipient Name"/>
    <w:basedOn w:val="a"/>
    <w:autoRedefine/>
    <w:rsid w:val="00E1444D"/>
    <w:pPr>
      <w:spacing w:line="280" w:lineRule="exact"/>
    </w:pPr>
    <w:rPr>
      <w:rFonts w:ascii="Arial" w:hAnsi="Arial"/>
    </w:rPr>
  </w:style>
  <w:style w:type="paragraph" w:customStyle="1" w:styleId="RecipientAddress">
    <w:name w:val="Recipient Address"/>
    <w:basedOn w:val="HeadingBase"/>
    <w:autoRedefine/>
    <w:rsid w:val="00982CEA"/>
    <w:pPr>
      <w:spacing w:line="280" w:lineRule="exact"/>
    </w:pPr>
    <w:rPr>
      <w:rFonts w:ascii="Arial" w:hAnsi="Arial"/>
    </w:rPr>
  </w:style>
  <w:style w:type="paragraph" w:customStyle="1" w:styleId="SenderName">
    <w:name w:val="Sender Name"/>
    <w:basedOn w:val="a"/>
    <w:autoRedefine/>
    <w:rsid w:val="003E40FE"/>
    <w:pPr>
      <w:spacing w:before="1200" w:line="280" w:lineRule="exact"/>
    </w:pPr>
    <w:rPr>
      <w:rFonts w:ascii="Arial" w:hAnsi="Arial"/>
    </w:rPr>
  </w:style>
  <w:style w:type="paragraph" w:customStyle="1" w:styleId="SenderTitle">
    <w:name w:val="Sender Title"/>
    <w:basedOn w:val="a"/>
    <w:autoRedefine/>
    <w:rsid w:val="00D27775"/>
    <w:pPr>
      <w:spacing w:line="280" w:lineRule="exact"/>
      <w:ind w:leftChars="20" w:left="40"/>
    </w:pPr>
    <w:rPr>
      <w:rFonts w:ascii="Arial" w:hAnsi="Arial"/>
      <w:noProof/>
    </w:rPr>
  </w:style>
  <w:style w:type="paragraph" w:customStyle="1" w:styleId="ContactAddress">
    <w:name w:val="Contact Address"/>
    <w:basedOn w:val="a"/>
    <w:rsid w:val="00C01A33"/>
    <w:rPr>
      <w:rFonts w:ascii="Arial" w:hAnsi="Arial"/>
      <w:b w:val="0"/>
      <w:color w:val="FFFFFF"/>
      <w:sz w:val="16"/>
      <w:szCs w:val="16"/>
    </w:rPr>
  </w:style>
  <w:style w:type="character" w:customStyle="1" w:styleId="3Char">
    <w:name w:val="正文文本 3 Char"/>
    <w:basedOn w:val="a0"/>
    <w:link w:val="30"/>
    <w:rsid w:val="0003471D"/>
    <w:rPr>
      <w:rFonts w:ascii="Verdana" w:hAnsi="Verdana"/>
      <w:szCs w:val="16"/>
      <w:lang w:val="en-US" w:eastAsia="en-US" w:bidi="ar-SA"/>
    </w:rPr>
  </w:style>
  <w:style w:type="paragraph" w:styleId="ac">
    <w:name w:val="Salutation"/>
    <w:basedOn w:val="a"/>
    <w:next w:val="a"/>
    <w:rsid w:val="00D97EBF"/>
    <w:pPr>
      <w:spacing w:before="240"/>
    </w:pPr>
    <w:rPr>
      <w:rFonts w:ascii="Arial" w:hAnsi="Arial"/>
    </w:rPr>
  </w:style>
  <w:style w:type="paragraph" w:styleId="ad">
    <w:name w:val="Closing"/>
    <w:basedOn w:val="a"/>
    <w:rsid w:val="00C57F41"/>
    <w:pPr>
      <w:spacing w:before="360"/>
    </w:pPr>
    <w:rPr>
      <w:rFonts w:ascii="Arial" w:hAnsi="Arial"/>
    </w:rPr>
  </w:style>
  <w:style w:type="table" w:styleId="ae">
    <w:name w:val="Table Grid"/>
    <w:basedOn w:val="a1"/>
    <w:uiPriority w:val="59"/>
    <w:rsid w:val="00904098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8"/>
    <w:uiPriority w:val="99"/>
    <w:rsid w:val="00FC33F3"/>
    <w:rPr>
      <w:rFonts w:ascii="Arial" w:hAnsi="Arial"/>
      <w:b/>
      <w:i/>
      <w:sz w:val="16"/>
      <w:szCs w:val="24"/>
      <w:lang w:val="en-US" w:eastAsia="en-US"/>
    </w:rPr>
  </w:style>
  <w:style w:type="table" w:customStyle="1" w:styleId="10">
    <w:name w:val="网格型1"/>
    <w:basedOn w:val="a1"/>
    <w:next w:val="ae"/>
    <w:uiPriority w:val="59"/>
    <w:rsid w:val="003A6549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523DF2"/>
    <w:rPr>
      <w:rFonts w:ascii="Times New Roman" w:hAnsi="Times New Roman"/>
      <w:sz w:val="24"/>
    </w:rPr>
  </w:style>
  <w:style w:type="table" w:customStyle="1" w:styleId="21">
    <w:name w:val="网格型2"/>
    <w:basedOn w:val="a1"/>
    <w:next w:val="ae"/>
    <w:uiPriority w:val="59"/>
    <w:rsid w:val="00523DF2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Ready%204.0\Templates\Color%20Block%20Letterhead%20without%20border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Letterhead without border</Template>
  <TotalTime>371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Block Letterhead_borderless</vt:lpstr>
    </vt:vector>
  </TitlesOfParts>
  <Company>KMT Software, Inc.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Block Letterhead without border</dc:title>
  <dc:subject>Color Block Letterhead without border</dc:subject>
  <dc:creator>Wen Zou</dc:creator>
  <cp:keywords>labels correspondence letters mail professional envelopes covers addresses personal letterhead</cp:keywords>
  <dc:description>Use this template to create your own letterhead with all your company details and your personalized logo.</dc:description>
  <cp:lastModifiedBy>Wen Zou</cp:lastModifiedBy>
  <cp:revision>15</cp:revision>
  <cp:lastPrinted>2015-12-04T01:47:00Z</cp:lastPrinted>
  <dcterms:created xsi:type="dcterms:W3CDTF">2016-02-12T14:39:00Z</dcterms:created>
  <dcterms:modified xsi:type="dcterms:W3CDTF">2016-02-26T18:58:00Z</dcterms:modified>
  <cp:category>Stationery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1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1</vt:lpwstr>
  </property>
  <property fmtid="{D5CDD505-2E9C-101B-9397-08002B2CF9AE}" pid="8" name="TemplateCategory">
    <vt:lpwstr/>
  </property>
</Properties>
</file>